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6FB4" w14:textId="79632A17" w:rsidR="000C465C" w:rsidRDefault="006402DE" w:rsidP="006248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Appendix C</w:t>
      </w:r>
    </w:p>
    <w:p w14:paraId="6C529B61" w14:textId="77777777" w:rsidR="006402DE" w:rsidRDefault="006402DE" w:rsidP="006248E3">
      <w:pPr>
        <w:rPr>
          <w:b/>
          <w:sz w:val="28"/>
          <w:szCs w:val="28"/>
        </w:rPr>
      </w:pPr>
    </w:p>
    <w:p w14:paraId="66BE39D7" w14:textId="5C2E516C" w:rsidR="00755BD5" w:rsidRPr="005772F4" w:rsidRDefault="00755BD5" w:rsidP="006248E3">
      <w:pPr>
        <w:rPr>
          <w:b/>
          <w:sz w:val="32"/>
          <w:szCs w:val="32"/>
        </w:rPr>
      </w:pPr>
      <w:r w:rsidRPr="005772F4">
        <w:rPr>
          <w:b/>
          <w:sz w:val="32"/>
          <w:szCs w:val="32"/>
        </w:rPr>
        <w:t>Appointments t</w:t>
      </w:r>
      <w:r w:rsidR="00690A2F" w:rsidRPr="005772F4">
        <w:rPr>
          <w:b/>
          <w:sz w:val="32"/>
          <w:szCs w:val="32"/>
        </w:rPr>
        <w:t>o LGA Governance Structures 2019/20</w:t>
      </w:r>
    </w:p>
    <w:p w14:paraId="5619CA05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1703F5DD" w14:textId="43665438" w:rsidR="00AA6BF5" w:rsidRPr="005772F4" w:rsidRDefault="00AA6BF5" w:rsidP="00AA6BF5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Board of Directors of the Local Government Association (The Leadership Board)</w:t>
      </w:r>
      <w:r w:rsidRPr="005772F4">
        <w:rPr>
          <w:b/>
          <w:sz w:val="28"/>
          <w:szCs w:val="28"/>
        </w:rPr>
        <w:fldChar w:fldCharType="end"/>
      </w:r>
    </w:p>
    <w:p w14:paraId="0DFBCBA5" w14:textId="77777777" w:rsidR="00AA6BF5" w:rsidRDefault="00AA6BF5" w:rsidP="00AA6BF5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6BF5" w14:paraId="7A27EE25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040CD" w14:textId="77777777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2B35D" w14:textId="77777777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AA6BF5" w14:paraId="5B44BE9D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E8D7" w14:textId="77777777" w:rsidR="00AA6BF5" w:rsidRDefault="00AA6BF5" w:rsidP="00AA6BF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736C" w14:textId="77777777" w:rsidR="00AA6BF5" w:rsidRDefault="00AA6BF5" w:rsidP="00AA6BF5"/>
        </w:tc>
      </w:tr>
      <w:tr w:rsidR="00AA6BF5" w14:paraId="444824BA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178B4" w14:textId="28B62FC8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 xml:space="preserve">Conservative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(5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9245" w14:textId="77777777" w:rsidR="00AA6BF5" w:rsidRDefault="00AA6BF5" w:rsidP="00AA6BF5"/>
        </w:tc>
      </w:tr>
      <w:tr w:rsidR="00AA6BF5" w14:paraId="3696E61D" w14:textId="77777777" w:rsidTr="00AA6BF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B5CE3C" w14:textId="77777777" w:rsidR="00AA6BF5" w:rsidRDefault="00AA6BF5" w:rsidP="00AA6BF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James Jamieson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B5A565" w14:textId="77777777" w:rsidR="00AA6BF5" w:rsidRDefault="00AA6BF5" w:rsidP="00AA6BF5">
            <w:r>
              <w:t>Central Bedfordshire Council</w:t>
            </w:r>
          </w:p>
        </w:tc>
      </w:tr>
      <w:tr w:rsidR="00AA6BF5" w14:paraId="31471B2F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06B8E1" w14:textId="77777777" w:rsidR="00AA6BF5" w:rsidRDefault="00AA6BF5" w:rsidP="00AA6BF5">
            <w:r>
              <w:t>Cllr Izzi Seccombe OBE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EF817A" w14:textId="77777777" w:rsidR="00AA6BF5" w:rsidRDefault="00AA6BF5" w:rsidP="00AA6BF5">
            <w:r>
              <w:t>Warwickshire County Council</w:t>
            </w:r>
          </w:p>
        </w:tc>
      </w:tr>
      <w:tr w:rsidR="00AA6BF5" w14:paraId="50306B3C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EAA934" w14:textId="154B106B" w:rsidR="00AA6BF5" w:rsidRDefault="00AA6BF5" w:rsidP="00AA6BF5">
            <w:r>
              <w:t>Cllr John Fuller OBE (Deputy Chairman)</w:t>
            </w:r>
            <w:r w:rsidR="00926EF6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69DC2D" w14:textId="77777777" w:rsidR="00AA6BF5" w:rsidRDefault="00AA6BF5" w:rsidP="00AA6BF5">
            <w:r>
              <w:t>South Norfolk District Council</w:t>
            </w:r>
          </w:p>
        </w:tc>
      </w:tr>
      <w:tr w:rsidR="00AA6BF5" w14:paraId="37B0FD04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C8EC22C" w14:textId="77777777" w:rsidR="00AA6BF5" w:rsidRDefault="00AA6BF5" w:rsidP="00AA6BF5">
            <w:r>
              <w:t>Cllr David Simmonds CBE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BC08F9" w14:textId="77777777" w:rsidR="00AA6BF5" w:rsidRDefault="00AA6BF5" w:rsidP="00AA6BF5">
            <w:r>
              <w:t>Hillingdon London Borough Council</w:t>
            </w:r>
          </w:p>
        </w:tc>
      </w:tr>
      <w:tr w:rsidR="00AA6BF5" w14:paraId="3EE8FD80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E76403" w14:textId="77777777" w:rsidR="00AA6BF5" w:rsidRDefault="00AA6BF5" w:rsidP="00AA6BF5">
            <w:r>
              <w:t>Cllr Robert Alden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F48D9A" w14:textId="77777777" w:rsidR="00AA6BF5" w:rsidRDefault="00AA6BF5" w:rsidP="00AA6BF5">
            <w:r>
              <w:t>Birmingham City Council</w:t>
            </w:r>
          </w:p>
        </w:tc>
      </w:tr>
    </w:tbl>
    <w:p w14:paraId="0B51E5F4" w14:textId="77777777" w:rsidR="00AA6BF5" w:rsidRDefault="00AA6BF5" w:rsidP="00AA6BF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6BF5" w14:paraId="1CB84B7B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7BEF" w14:textId="77777777" w:rsidR="00AA6BF5" w:rsidRDefault="00AA6BF5" w:rsidP="00AA6BF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65CE" w14:textId="77777777" w:rsidR="00AA6BF5" w:rsidRDefault="00AA6BF5" w:rsidP="00AA6BF5"/>
        </w:tc>
      </w:tr>
      <w:tr w:rsidR="00AA6BF5" w14:paraId="7E846E5F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477A3" w14:textId="3371F89B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 xml:space="preserve">Labour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(5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9846" w14:textId="77777777" w:rsidR="00AA6BF5" w:rsidRDefault="00AA6BF5" w:rsidP="00AA6BF5"/>
        </w:tc>
      </w:tr>
      <w:tr w:rsidR="00AA6BF5" w14:paraId="08B646CF" w14:textId="77777777" w:rsidTr="00AA6BF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8B3483" w14:textId="77777777" w:rsidR="00AA6BF5" w:rsidRDefault="00AA6BF5" w:rsidP="00AA6BF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Nick Forbes CBE (Senior 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6A6520" w14:textId="77777777" w:rsidR="00AA6BF5" w:rsidRDefault="00AA6BF5" w:rsidP="00AA6BF5">
            <w:r>
              <w:t>Newcastle upon Tyne City Council</w:t>
            </w:r>
          </w:p>
        </w:tc>
      </w:tr>
      <w:tr w:rsidR="00AA6BF5" w14:paraId="1C11698C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3C71FEE" w14:textId="77777777" w:rsidR="00AA6BF5" w:rsidRDefault="00AA6BF5" w:rsidP="00AA6BF5">
            <w:r>
              <w:t>Cllr Michael Payne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20D829" w14:textId="77777777" w:rsidR="00AA6BF5" w:rsidRDefault="00AA6BF5" w:rsidP="00AA6BF5">
            <w:r>
              <w:t>Gedling Borough Council</w:t>
            </w:r>
          </w:p>
        </w:tc>
      </w:tr>
      <w:tr w:rsidR="00AA6BF5" w14:paraId="6FC44995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0AF2BA" w14:textId="77777777" w:rsidR="00AA6BF5" w:rsidRDefault="00AA6BF5" w:rsidP="00AA6BF5">
            <w:r>
              <w:t>Cllr Anne Western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0EC5BA" w14:textId="77777777" w:rsidR="00AA6BF5" w:rsidRDefault="00AA6BF5" w:rsidP="00AA6BF5">
            <w:r>
              <w:t>Derbyshire County Council</w:t>
            </w:r>
          </w:p>
        </w:tc>
      </w:tr>
      <w:tr w:rsidR="00AA6BF5" w14:paraId="7B6B254A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47D13D" w14:textId="77777777" w:rsidR="00AA6BF5" w:rsidRDefault="00AA6BF5" w:rsidP="00AA6BF5">
            <w:r>
              <w:t>Cllr Peter Box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32F198" w14:textId="77777777" w:rsidR="00AA6BF5" w:rsidRDefault="00AA6BF5" w:rsidP="00AA6BF5">
            <w:r>
              <w:t>Wakefield Metropolitan District Council</w:t>
            </w:r>
          </w:p>
        </w:tc>
      </w:tr>
      <w:tr w:rsidR="00AA6BF5" w14:paraId="23C0120B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827640" w14:textId="7BC185C0" w:rsidR="00AA6BF5" w:rsidRDefault="00AA6BF5" w:rsidP="00AA6BF5">
            <w:r>
              <w:t>Cllr Anntoinette Bramble (Deputy Chair)</w:t>
            </w:r>
            <w:r w:rsidR="00926EF6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FF6485" w14:textId="77777777" w:rsidR="00AA6BF5" w:rsidRDefault="00AA6BF5" w:rsidP="00AA6BF5">
            <w:r>
              <w:t>Hackney London Borough Council</w:t>
            </w:r>
          </w:p>
        </w:tc>
      </w:tr>
    </w:tbl>
    <w:p w14:paraId="1A80EDAA" w14:textId="77777777" w:rsidR="00AA6BF5" w:rsidRDefault="00AA6BF5" w:rsidP="00AA6BF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6BF5" w14:paraId="75ADD089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590A" w14:textId="77777777" w:rsidR="00AA6BF5" w:rsidRDefault="00AA6BF5" w:rsidP="00AA6BF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BD01" w14:textId="77777777" w:rsidR="00AA6BF5" w:rsidRDefault="00AA6BF5" w:rsidP="00AA6BF5"/>
        </w:tc>
      </w:tr>
      <w:tr w:rsidR="00AA6BF5" w14:paraId="782183F0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61DAB" w14:textId="365B1898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F360" w14:textId="77777777" w:rsidR="00AA6BF5" w:rsidRDefault="00AA6BF5" w:rsidP="00AA6BF5"/>
        </w:tc>
      </w:tr>
      <w:tr w:rsidR="00AA6BF5" w14:paraId="0B7896A8" w14:textId="77777777" w:rsidTr="00AA6BF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CF74C4" w14:textId="77777777" w:rsidR="00AA6BF5" w:rsidRDefault="00AA6BF5" w:rsidP="00AA6BF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Howard Sykes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BF504F" w14:textId="77777777" w:rsidR="00AA6BF5" w:rsidRDefault="00AA6BF5" w:rsidP="00AA6BF5">
            <w:r>
              <w:t>Oldham Metropolitan Borough Council</w:t>
            </w:r>
          </w:p>
        </w:tc>
      </w:tr>
      <w:tr w:rsidR="00AA6BF5" w14:paraId="5C0FACF3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386819" w14:textId="77777777" w:rsidR="00AA6BF5" w:rsidRDefault="00AA6BF5" w:rsidP="00AA6BF5">
            <w:r>
              <w:t xml:space="preserve">Cllr Ruth </w:t>
            </w:r>
            <w:proofErr w:type="spellStart"/>
            <w:r>
              <w:t>Dombey</w:t>
            </w:r>
            <w:proofErr w:type="spellEnd"/>
            <w:r>
              <w:t xml:space="preserve"> OBE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FE6259" w14:textId="77777777" w:rsidR="00AA6BF5" w:rsidRDefault="00AA6BF5" w:rsidP="00AA6BF5">
            <w:r>
              <w:t>Sutton London Borough Council</w:t>
            </w:r>
          </w:p>
        </w:tc>
      </w:tr>
    </w:tbl>
    <w:p w14:paraId="606ABE17" w14:textId="77777777" w:rsidR="00AA6BF5" w:rsidRDefault="00AA6BF5" w:rsidP="00AA6BF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6BF5" w14:paraId="0607F6DD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740F" w14:textId="77777777" w:rsidR="00AA6BF5" w:rsidRDefault="00AA6BF5" w:rsidP="00AA6BF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5F62" w14:textId="77777777" w:rsidR="00AA6BF5" w:rsidRDefault="00AA6BF5" w:rsidP="00AA6BF5"/>
        </w:tc>
      </w:tr>
      <w:tr w:rsidR="00AA6BF5" w14:paraId="1556877D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641F7" w14:textId="5FCB413B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9E15" w14:textId="77777777" w:rsidR="00AA6BF5" w:rsidRDefault="00AA6BF5" w:rsidP="00AA6BF5"/>
        </w:tc>
      </w:tr>
      <w:tr w:rsidR="00AA6BF5" w14:paraId="49A79CE4" w14:textId="77777777" w:rsidTr="00AA6BF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9883A1" w14:textId="77777777" w:rsidR="00AA6BF5" w:rsidRDefault="00AA6BF5" w:rsidP="00AA6BF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"MemberExpectedParty(INDE)RolesRepresentingCells"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FE7A52" w14:textId="77777777" w:rsidR="00AA6BF5" w:rsidRDefault="00AA6BF5" w:rsidP="00AA6BF5">
            <w:r>
              <w:t>Lincolnshire County Council</w:t>
            </w:r>
          </w:p>
        </w:tc>
      </w:tr>
      <w:tr w:rsidR="00AA6BF5" w14:paraId="4885E3E2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3AAF78" w14:textId="77777777" w:rsidR="00AA6BF5" w:rsidRDefault="00AA6BF5" w:rsidP="00AA6BF5">
            <w:r>
              <w:t>Cllr Clive Woodbridge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6A63DC" w14:textId="77777777" w:rsidR="00AA6BF5" w:rsidRDefault="00AA6BF5" w:rsidP="00AA6BF5">
            <w:r>
              <w:t>Epsom and Ewell Borough Council</w:t>
            </w:r>
          </w:p>
        </w:tc>
      </w:tr>
    </w:tbl>
    <w:p w14:paraId="6F171758" w14:textId="77777777" w:rsidR="00AA6BF5" w:rsidRDefault="00AA6BF5" w:rsidP="00711FFC">
      <w:pPr>
        <w:rPr>
          <w:b/>
          <w:sz w:val="32"/>
          <w:szCs w:val="32"/>
        </w:rPr>
      </w:pPr>
    </w:p>
    <w:p w14:paraId="63E78CAB" w14:textId="77777777" w:rsidR="00AA6BF5" w:rsidRDefault="00AA6BF5" w:rsidP="00711FFC">
      <w:pPr>
        <w:rPr>
          <w:b/>
          <w:sz w:val="32"/>
          <w:szCs w:val="32"/>
        </w:rPr>
      </w:pPr>
    </w:p>
    <w:p w14:paraId="538443C5" w14:textId="77777777" w:rsidR="00AA6BF5" w:rsidRDefault="00AA6BF5" w:rsidP="00711FFC">
      <w:pPr>
        <w:rPr>
          <w:b/>
          <w:sz w:val="32"/>
          <w:szCs w:val="32"/>
        </w:rPr>
      </w:pPr>
    </w:p>
    <w:p w14:paraId="1428C146" w14:textId="77777777" w:rsidR="00AA6BF5" w:rsidRDefault="00AA6BF5" w:rsidP="00711FFC">
      <w:pPr>
        <w:rPr>
          <w:b/>
          <w:sz w:val="32"/>
          <w:szCs w:val="32"/>
        </w:rPr>
      </w:pPr>
    </w:p>
    <w:p w14:paraId="7A8B52B3" w14:textId="77777777" w:rsidR="00AA6BF5" w:rsidRDefault="00AA6BF5" w:rsidP="00711FFC">
      <w:pPr>
        <w:rPr>
          <w:b/>
          <w:sz w:val="32"/>
          <w:szCs w:val="32"/>
        </w:rPr>
      </w:pPr>
    </w:p>
    <w:p w14:paraId="4DF086AD" w14:textId="77777777" w:rsidR="00AA6BF5" w:rsidRDefault="00AA6BF5" w:rsidP="00711FFC">
      <w:pPr>
        <w:rPr>
          <w:b/>
          <w:sz w:val="32"/>
          <w:szCs w:val="32"/>
        </w:rPr>
      </w:pPr>
    </w:p>
    <w:p w14:paraId="1F6B792F" w14:textId="77777777" w:rsidR="00AA6BF5" w:rsidRDefault="00AA6BF5" w:rsidP="00711FFC">
      <w:pPr>
        <w:rPr>
          <w:b/>
          <w:sz w:val="32"/>
          <w:szCs w:val="32"/>
        </w:rPr>
      </w:pPr>
    </w:p>
    <w:p w14:paraId="7914CDD9" w14:textId="77777777" w:rsidR="00AA6BF5" w:rsidRDefault="00AA6BF5" w:rsidP="00711FFC">
      <w:pPr>
        <w:rPr>
          <w:b/>
          <w:sz w:val="32"/>
          <w:szCs w:val="32"/>
        </w:rPr>
      </w:pPr>
    </w:p>
    <w:p w14:paraId="07A8EFC3" w14:textId="2623E495" w:rsidR="000A3BEC" w:rsidRPr="005772F4" w:rsidRDefault="000A3BEC" w:rsidP="000A3BEC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Children &amp; Young People Board</w:t>
      </w:r>
      <w:r w:rsidRPr="005772F4">
        <w:rPr>
          <w:b/>
          <w:sz w:val="28"/>
          <w:szCs w:val="28"/>
        </w:rPr>
        <w:fldChar w:fldCharType="end"/>
      </w:r>
    </w:p>
    <w:p w14:paraId="07A8EFC4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7D7D8A58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0D9B08" w14:textId="77777777" w:rsidR="00D478BF" w:rsidRDefault="00D478BF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01433E" w14:textId="77777777" w:rsidR="00D478BF" w:rsidRDefault="00D478BF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</w:tbl>
    <w:p w14:paraId="54315697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6CBD8634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CC2E" w14:textId="77777777" w:rsidR="00D478BF" w:rsidRDefault="00D478BF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B4B5" w14:textId="77777777" w:rsidR="00D478BF" w:rsidRDefault="00D478BF">
            <w:pPr>
              <w:jc w:val="both"/>
            </w:pPr>
          </w:p>
        </w:tc>
      </w:tr>
      <w:tr w:rsidR="00D478BF" w14:paraId="1521E73C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25BDF" w14:textId="359289A8" w:rsidR="00D478BF" w:rsidRDefault="00D478BF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51E7" w14:textId="77777777" w:rsidR="00D478BF" w:rsidRDefault="00D478BF">
            <w:pPr>
              <w:jc w:val="both"/>
            </w:pPr>
          </w:p>
        </w:tc>
      </w:tr>
      <w:tr w:rsidR="00D478BF" w14:paraId="4B4A9A15" w14:textId="77777777" w:rsidTr="00D478B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B093E1" w14:textId="79CF64C4" w:rsidR="00D478BF" w:rsidRDefault="00D478BF" w:rsidP="00D478B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Teresa Heritage (Vice Chairman)</w:t>
            </w:r>
            <w:r w:rsidR="00690A2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260997" w14:textId="77777777" w:rsidR="00D478BF" w:rsidRDefault="00D478BF">
            <w:pPr>
              <w:jc w:val="both"/>
            </w:pPr>
            <w:r>
              <w:t>Hertfordshire County Council</w:t>
            </w:r>
          </w:p>
        </w:tc>
      </w:tr>
      <w:tr w:rsidR="00D478BF" w14:paraId="1476C44A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05E243" w14:textId="77777777" w:rsidR="00D478BF" w:rsidRDefault="00D478BF">
            <w:pPr>
              <w:jc w:val="both"/>
            </w:pPr>
            <w:r>
              <w:t>Cllr Susie Charles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5D484" w14:textId="77777777" w:rsidR="00D478BF" w:rsidRDefault="00D478BF">
            <w:pPr>
              <w:jc w:val="both"/>
            </w:pPr>
            <w:r>
              <w:t>Lancashire County Council</w:t>
            </w:r>
          </w:p>
        </w:tc>
      </w:tr>
      <w:tr w:rsidR="00D478BF" w14:paraId="56A99317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5519C9" w14:textId="77777777" w:rsidR="00D478BF" w:rsidRDefault="00D478BF">
            <w:pPr>
              <w:jc w:val="both"/>
            </w:pPr>
            <w:r>
              <w:t xml:space="preserve">Cllr Matthew </w:t>
            </w:r>
            <w:proofErr w:type="spellStart"/>
            <w:r>
              <w:t>Golby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CAF1C2" w14:textId="77777777" w:rsidR="00D478BF" w:rsidRDefault="00D478BF">
            <w:pPr>
              <w:jc w:val="both"/>
            </w:pPr>
            <w:r>
              <w:t>Northamptonshire County Council</w:t>
            </w:r>
          </w:p>
        </w:tc>
      </w:tr>
      <w:tr w:rsidR="00D478BF" w14:paraId="14D911D4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7CBDAF" w14:textId="77777777" w:rsidR="00D478BF" w:rsidRDefault="00D478BF">
            <w:pPr>
              <w:jc w:val="both"/>
            </w:pPr>
            <w:r>
              <w:t>Cllr Roger Gough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85C4BB" w14:textId="77777777" w:rsidR="00D478BF" w:rsidRDefault="00D478BF">
            <w:pPr>
              <w:jc w:val="both"/>
            </w:pPr>
            <w:r>
              <w:t>Kent County Council</w:t>
            </w:r>
          </w:p>
        </w:tc>
      </w:tr>
      <w:tr w:rsidR="00D478BF" w14:paraId="144F2933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8DA7F6" w14:textId="77777777" w:rsidR="00D478BF" w:rsidRDefault="00D478BF">
            <w:pPr>
              <w:jc w:val="both"/>
            </w:pPr>
            <w:r>
              <w:t>Cllr Dick Madden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1802D" w14:textId="77777777" w:rsidR="00D478BF" w:rsidRDefault="00D478BF">
            <w:pPr>
              <w:jc w:val="both"/>
            </w:pPr>
            <w:r>
              <w:t>Essex County Council</w:t>
            </w:r>
          </w:p>
        </w:tc>
      </w:tr>
      <w:tr w:rsidR="00D478BF" w14:paraId="22D95291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EC3DC1" w14:textId="77777777" w:rsidR="00D478BF" w:rsidRDefault="00D478BF">
            <w:pPr>
              <w:jc w:val="both"/>
            </w:pPr>
            <w:r>
              <w:t>Cllr Laura Mayes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9DFBD" w14:textId="77777777" w:rsidR="00D478BF" w:rsidRDefault="00D478BF">
            <w:pPr>
              <w:jc w:val="both"/>
            </w:pPr>
            <w:r>
              <w:t>Wiltshire Council</w:t>
            </w:r>
          </w:p>
        </w:tc>
      </w:tr>
      <w:tr w:rsidR="00D478BF" w14:paraId="4DD031E3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4156BA" w14:textId="5D867578" w:rsidR="00D478BF" w:rsidRDefault="00DF0AFB">
            <w:pPr>
              <w:jc w:val="both"/>
            </w:pPr>
            <w:r w:rsidRPr="00DF0AFB">
              <w:rPr>
                <w:rFonts w:cs="Arial"/>
              </w:rPr>
              <w:t xml:space="preserve">Cllr Patricia Anne </w:t>
            </w:r>
            <w:proofErr w:type="spellStart"/>
            <w:r w:rsidRPr="00DF0AFB">
              <w:rPr>
                <w:rFonts w:cs="Arial"/>
              </w:rPr>
              <w:t>Bradwell</w:t>
            </w:r>
            <w:proofErr w:type="spellEnd"/>
            <w:r w:rsidRPr="00DF0AFB">
              <w:rPr>
                <w:rFonts w:cs="Arial"/>
              </w:rPr>
              <w:t xml:space="preserve"> OBE</w:t>
            </w:r>
            <w:r>
              <w:rPr>
                <w:rFonts w:cs="Arial"/>
              </w:rPr>
              <w:t xml:space="preserve"> </w:t>
            </w:r>
            <w:r w:rsidR="0059204C">
              <w:t>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A8CD14" w14:textId="09FF5E26" w:rsidR="00D478BF" w:rsidRDefault="00DF0AFB">
            <w:pPr>
              <w:jc w:val="both"/>
            </w:pPr>
            <w:r>
              <w:t xml:space="preserve">Lincolnshire County </w:t>
            </w:r>
            <w:r w:rsidR="00D478BF">
              <w:t>Council</w:t>
            </w:r>
          </w:p>
        </w:tc>
      </w:tr>
    </w:tbl>
    <w:p w14:paraId="47169F17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2F267313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1616" w14:textId="77777777" w:rsidR="00D478BF" w:rsidRDefault="00D478BF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36F1" w14:textId="77777777" w:rsidR="00D478BF" w:rsidRDefault="00D478BF">
            <w:pPr>
              <w:jc w:val="both"/>
            </w:pPr>
          </w:p>
        </w:tc>
      </w:tr>
      <w:tr w:rsidR="00D478BF" w14:paraId="534205F2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196A3B" w14:textId="77777777" w:rsidR="00D478BF" w:rsidRDefault="00D478B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45F7" w14:textId="77777777" w:rsidR="00D478BF" w:rsidRDefault="00D478BF">
            <w:pPr>
              <w:jc w:val="both"/>
            </w:pPr>
          </w:p>
        </w:tc>
      </w:tr>
      <w:tr w:rsidR="00D478BF" w14:paraId="66771D9A" w14:textId="77777777" w:rsidTr="00D478B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EB0070" w14:textId="4540C105" w:rsidR="00D478BF" w:rsidRDefault="00D478B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James </w:t>
            </w:r>
            <w:proofErr w:type="spellStart"/>
            <w:r>
              <w:t>Hockney</w:t>
            </w:r>
            <w:proofErr w:type="spellEnd"/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7C9544" w14:textId="77777777" w:rsidR="00D478BF" w:rsidRDefault="00D478BF">
            <w:r>
              <w:t>London Borough of Enfield</w:t>
            </w:r>
          </w:p>
        </w:tc>
      </w:tr>
      <w:tr w:rsidR="00D478BF" w14:paraId="72A4679A" w14:textId="77777777" w:rsidTr="00AF4ED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B79D3A" w14:textId="6039C51D" w:rsidR="00D478BF" w:rsidRDefault="00D478BF">
            <w:r>
              <w:t>Cllr Warren Whyte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176C59" w14:textId="77777777" w:rsidR="00D478BF" w:rsidRDefault="00D478BF">
            <w:r>
              <w:t>Buckinghamshire County Council</w:t>
            </w:r>
          </w:p>
        </w:tc>
      </w:tr>
      <w:tr w:rsidR="00AF4EDC" w14:paraId="21C5D57B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9C0051" w14:textId="7F8B60C6" w:rsidR="00AF4EDC" w:rsidRDefault="00AF4EDC">
            <w:r>
              <w:t>Cllr Mark Sutton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C4D255" w14:textId="151FC9BF" w:rsidR="00AF4EDC" w:rsidRDefault="00AF4EDC">
            <w:r>
              <w:t>Staffordshire County Council</w:t>
            </w:r>
          </w:p>
        </w:tc>
      </w:tr>
    </w:tbl>
    <w:p w14:paraId="2827648D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7BC72F5B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3464" w14:textId="77777777" w:rsidR="00D478BF" w:rsidRDefault="00D478B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9886" w14:textId="77777777" w:rsidR="00D478BF" w:rsidRDefault="00D478BF">
            <w:pPr>
              <w:jc w:val="both"/>
            </w:pPr>
          </w:p>
        </w:tc>
      </w:tr>
      <w:tr w:rsidR="00D478BF" w14:paraId="57F4DC20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0BEBB" w14:textId="51B7CBF2" w:rsidR="00D478BF" w:rsidRDefault="00D478BF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CB66" w14:textId="77777777" w:rsidR="00D478BF" w:rsidRDefault="00D478BF">
            <w:pPr>
              <w:jc w:val="both"/>
            </w:pPr>
          </w:p>
        </w:tc>
      </w:tr>
      <w:tr w:rsidR="00D478BF" w14:paraId="4C3B6D76" w14:textId="77777777" w:rsidTr="00D478B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D89D2" w14:textId="234BE3BF" w:rsidR="00D478BF" w:rsidRDefault="00D478B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Judith Blake CBE (Chair)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D2119" w14:textId="77777777" w:rsidR="00D478BF" w:rsidRDefault="00D478BF">
            <w:r>
              <w:t>Leeds City Council</w:t>
            </w:r>
          </w:p>
        </w:tc>
      </w:tr>
      <w:tr w:rsidR="00D478BF" w14:paraId="0D025BB8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3163F" w14:textId="316CD3AE" w:rsidR="00D478BF" w:rsidRDefault="00D478BF">
            <w:r>
              <w:t>Cllr Rachel Eden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D92237" w14:textId="77777777" w:rsidR="00D478BF" w:rsidRDefault="00D478BF">
            <w:r>
              <w:t>Reading Borough Council</w:t>
            </w:r>
          </w:p>
        </w:tc>
      </w:tr>
      <w:tr w:rsidR="00D478BF" w14:paraId="5B4B18E2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55D1D" w14:textId="37018404" w:rsidR="00D478BF" w:rsidRDefault="00D478BF">
            <w:r>
              <w:t xml:space="preserve">Cllr Sara </w:t>
            </w:r>
            <w:proofErr w:type="spellStart"/>
            <w:r>
              <w:t>Rowbotham</w:t>
            </w:r>
            <w:proofErr w:type="spellEnd"/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1EF03" w14:textId="77777777" w:rsidR="00D478BF" w:rsidRDefault="00D478BF">
            <w:r>
              <w:t>Rochdale Metropolitan Borough Council</w:t>
            </w:r>
          </w:p>
        </w:tc>
      </w:tr>
      <w:tr w:rsidR="00D478BF" w14:paraId="12BB5844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68B49" w14:textId="50326412" w:rsidR="00D478BF" w:rsidRDefault="00D478BF">
            <w:r>
              <w:t>Cllr James Beckles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1A7304" w14:textId="77777777" w:rsidR="00D478BF" w:rsidRDefault="00D478BF">
            <w:r>
              <w:t>Newham London Borough Council</w:t>
            </w:r>
          </w:p>
        </w:tc>
      </w:tr>
      <w:tr w:rsidR="00D478BF" w14:paraId="1EB4B211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35ED43" w14:textId="77777777" w:rsidR="00D478BF" w:rsidRDefault="00D478BF">
            <w:r>
              <w:t>Cllr Imran Khan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DC04E6" w14:textId="77777777" w:rsidR="00D478BF" w:rsidRDefault="00D478BF">
            <w:r>
              <w:t>Bradford Metropolitan District Council</w:t>
            </w:r>
          </w:p>
        </w:tc>
      </w:tr>
      <w:tr w:rsidR="00D478BF" w14:paraId="45422A42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FE6BB" w14:textId="3835DF7B" w:rsidR="00D478BF" w:rsidRDefault="00D478BF">
            <w:r>
              <w:t>Cllr Alisa Fleming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E36263" w14:textId="77777777" w:rsidR="00D478BF" w:rsidRDefault="00D478BF">
            <w:r>
              <w:t>London Borough of Croydon</w:t>
            </w:r>
          </w:p>
        </w:tc>
      </w:tr>
      <w:tr w:rsidR="00D478BF" w14:paraId="0A6BB743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5C0BF5" w14:textId="05CB3C77" w:rsidR="00D478BF" w:rsidRDefault="00D478BF">
            <w:r>
              <w:t>Cllr Lesley Williams MBE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4371A5" w14:textId="77777777" w:rsidR="00D478BF" w:rsidRDefault="00D478BF">
            <w:r>
              <w:t>Gloucestershire County Council</w:t>
            </w:r>
          </w:p>
        </w:tc>
      </w:tr>
    </w:tbl>
    <w:p w14:paraId="61624387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715F6CAD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891B" w14:textId="77777777" w:rsidR="00D478BF" w:rsidRDefault="00D478B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9C56" w14:textId="77777777" w:rsidR="00D478BF" w:rsidRDefault="00D478BF">
            <w:pPr>
              <w:jc w:val="both"/>
            </w:pPr>
          </w:p>
        </w:tc>
      </w:tr>
      <w:tr w:rsidR="00D478BF" w14:paraId="4DC67A8F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91617" w14:textId="77777777" w:rsidR="00D478BF" w:rsidRDefault="00D478B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6A44" w14:textId="77777777" w:rsidR="00D478BF" w:rsidRDefault="00D478BF">
            <w:pPr>
              <w:jc w:val="both"/>
            </w:pPr>
          </w:p>
        </w:tc>
      </w:tr>
      <w:tr w:rsidR="00D478BF" w14:paraId="3BE061A7" w14:textId="77777777" w:rsidTr="00D478B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58A135" w14:textId="60DB5F58" w:rsidR="00D478BF" w:rsidRDefault="00D478B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Georgia Gould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2D3F41" w14:textId="77777777" w:rsidR="00D478BF" w:rsidRDefault="00D478BF">
            <w:r>
              <w:t>Camden Council</w:t>
            </w:r>
          </w:p>
        </w:tc>
      </w:tr>
      <w:tr w:rsidR="00D478BF" w14:paraId="7B2A8CBF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F109F" w14:textId="5AE5A30F" w:rsidR="00D478BF" w:rsidRDefault="00D478BF">
            <w:r>
              <w:t>Cllr Helen Godwin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D6C25" w14:textId="77777777" w:rsidR="00D478BF" w:rsidRDefault="00D478BF">
            <w:r>
              <w:t>Bristol City Council</w:t>
            </w:r>
          </w:p>
        </w:tc>
      </w:tr>
      <w:tr w:rsidR="00D478BF" w14:paraId="52ACCA73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667C44" w14:textId="36AD6C76" w:rsidR="00D478BF" w:rsidRDefault="00D478BF">
            <w:r>
              <w:t xml:space="preserve">Cllr Abdul </w:t>
            </w:r>
            <w:proofErr w:type="spellStart"/>
            <w:r>
              <w:t>Jabbar</w:t>
            </w:r>
            <w:proofErr w:type="spellEnd"/>
            <w:r>
              <w:t xml:space="preserve"> MBE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BA005D" w14:textId="77777777" w:rsidR="00D478BF" w:rsidRDefault="00D478BF">
            <w:r>
              <w:t>Oldham Metropolitan Borough Council</w:t>
            </w:r>
          </w:p>
        </w:tc>
      </w:tr>
    </w:tbl>
    <w:p w14:paraId="49DF6F60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716D8B61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C0884C" w14:textId="77777777" w:rsidR="00D478BF" w:rsidRDefault="00D478BF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399DF5" w14:textId="77777777" w:rsidR="00D478BF" w:rsidRDefault="00D478BF">
            <w:pPr>
              <w:jc w:val="both"/>
            </w:pPr>
          </w:p>
        </w:tc>
      </w:tr>
      <w:tr w:rsidR="00D478BF" w14:paraId="1E04658F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288FE1B" w14:textId="1317DB8F" w:rsidR="00D478BF" w:rsidRDefault="00D478BF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88FAA5" w14:textId="77777777" w:rsidR="00D478BF" w:rsidRDefault="00D478BF">
            <w:pPr>
              <w:jc w:val="both"/>
            </w:pPr>
          </w:p>
        </w:tc>
      </w:tr>
      <w:tr w:rsidR="00D478BF" w14:paraId="15BA87E7" w14:textId="77777777" w:rsidTr="00D478BF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B8DBB8" w14:textId="3626C7EE" w:rsidR="00D478BF" w:rsidRDefault="00D478B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Mark Cory (Deputy Chair)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D1E13C" w14:textId="77777777" w:rsidR="00D478BF" w:rsidRDefault="00D478BF">
            <w:r>
              <w:t>Colchester Borough Council</w:t>
            </w:r>
          </w:p>
        </w:tc>
      </w:tr>
      <w:tr w:rsidR="00D478BF" w14:paraId="7C9D384F" w14:textId="77777777" w:rsidTr="00D478BF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C58E0" w14:textId="08D0BFDE" w:rsidR="00D478BF" w:rsidRDefault="00D478BF">
            <w:r>
              <w:t xml:space="preserve">Cllr Nick </w:t>
            </w:r>
            <w:proofErr w:type="spellStart"/>
            <w:r>
              <w:t>Cott</w:t>
            </w:r>
            <w:proofErr w:type="spellEnd"/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EA4670" w14:textId="77777777" w:rsidR="00D478BF" w:rsidRDefault="00D478BF">
            <w:r>
              <w:t>Newcastle upon Tyne City Council</w:t>
            </w:r>
          </w:p>
        </w:tc>
      </w:tr>
    </w:tbl>
    <w:p w14:paraId="36863832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3F12E125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95A1" w14:textId="77777777" w:rsidR="00D478BF" w:rsidRDefault="00D478B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158F" w14:textId="77777777" w:rsidR="00D478BF" w:rsidRDefault="00D478BF">
            <w:pPr>
              <w:jc w:val="both"/>
            </w:pPr>
          </w:p>
        </w:tc>
      </w:tr>
      <w:tr w:rsidR="00D478BF" w14:paraId="1C9FC888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F5FC1" w14:textId="154EABDB" w:rsidR="00D478BF" w:rsidRDefault="00D478BF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3E17" w14:textId="77777777" w:rsidR="00D478BF" w:rsidRDefault="00D478BF">
            <w:pPr>
              <w:jc w:val="both"/>
            </w:pPr>
          </w:p>
        </w:tc>
      </w:tr>
      <w:tr w:rsidR="00D478BF" w14:paraId="2F44FC6C" w14:textId="77777777" w:rsidTr="00D478B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DCCA85" w14:textId="599CF3DA" w:rsidR="00D478BF" w:rsidRDefault="00D478BF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Julie Fallon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2243D" w14:textId="77777777" w:rsidR="00D478BF" w:rsidRDefault="00D478BF">
            <w:r>
              <w:t>Conwy County Borough Council</w:t>
            </w:r>
          </w:p>
        </w:tc>
      </w:tr>
      <w:tr w:rsidR="00D478BF" w14:paraId="58BC5B34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9480EC" w14:textId="7543E655" w:rsidR="00D478BF" w:rsidRDefault="00D478BF">
            <w:r>
              <w:t>Cllr Judy Jennings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228E5D" w14:textId="77777777" w:rsidR="00D478BF" w:rsidRDefault="00D478BF">
            <w:r>
              <w:t>Epping Forest District Council</w:t>
            </w:r>
          </w:p>
        </w:tc>
      </w:tr>
    </w:tbl>
    <w:p w14:paraId="4D03B66D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19861D8E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59F4" w14:textId="77777777" w:rsidR="00D478BF" w:rsidRDefault="00D478B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9DC3" w14:textId="77777777" w:rsidR="00D478BF" w:rsidRDefault="00D478BF">
            <w:pPr>
              <w:jc w:val="both"/>
            </w:pPr>
          </w:p>
        </w:tc>
      </w:tr>
      <w:tr w:rsidR="00D478BF" w14:paraId="66498B11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2890A6" w14:textId="77777777" w:rsidR="00D478BF" w:rsidRDefault="00D478B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4215C2" w14:textId="77777777" w:rsidR="00D478BF" w:rsidRDefault="00D478BF">
            <w:pPr>
              <w:jc w:val="both"/>
            </w:pPr>
          </w:p>
        </w:tc>
      </w:tr>
      <w:tr w:rsidR="00D478BF" w14:paraId="2ED5E01A" w14:textId="77777777" w:rsidTr="00D478BF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F1FB" w14:textId="48E8398C" w:rsidR="00D478BF" w:rsidRDefault="00D478B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Kevin Etheridge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E5C1" w14:textId="77777777" w:rsidR="00D478BF" w:rsidRDefault="00D478BF">
            <w:r>
              <w:t>Caerphilly County Borough Council</w:t>
            </w:r>
          </w:p>
        </w:tc>
      </w:tr>
      <w:tr w:rsidR="00D478BF" w14:paraId="767A2085" w14:textId="77777777" w:rsidTr="00D478BF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07C1" w14:textId="0FF494A4" w:rsidR="00D478BF" w:rsidRDefault="00D478BF">
            <w:r>
              <w:t>Cllr Julian Dean</w:t>
            </w:r>
            <w:r w:rsidR="0059204C">
              <w:t xml:space="preserve"> *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6DCD" w14:textId="77777777" w:rsidR="00D478BF" w:rsidRDefault="00D478BF">
            <w:r>
              <w:t>Shropshire Council</w:t>
            </w:r>
          </w:p>
        </w:tc>
      </w:tr>
    </w:tbl>
    <w:p w14:paraId="07A8F04B" w14:textId="77777777" w:rsidR="000A3BEC" w:rsidRDefault="000A3BEC">
      <w:pPr>
        <w:rPr>
          <w:rFonts w:cs="Arial"/>
        </w:rPr>
      </w:pPr>
    </w:p>
    <w:p w14:paraId="07A8F04C" w14:textId="77777777" w:rsidR="000A3BEC" w:rsidRDefault="000A3BEC">
      <w:pPr>
        <w:rPr>
          <w:rFonts w:cs="Arial"/>
        </w:rPr>
      </w:pPr>
    </w:p>
    <w:p w14:paraId="07A8F04D" w14:textId="77777777" w:rsidR="000A3BEC" w:rsidRDefault="000A3BEC">
      <w:pPr>
        <w:rPr>
          <w:rFonts w:cs="Arial"/>
        </w:rPr>
      </w:pPr>
    </w:p>
    <w:p w14:paraId="07A8F04E" w14:textId="77777777" w:rsidR="000A3BEC" w:rsidRDefault="000A3BEC">
      <w:pPr>
        <w:rPr>
          <w:rFonts w:cs="Arial"/>
        </w:rPr>
      </w:pPr>
    </w:p>
    <w:p w14:paraId="4F988EF1" w14:textId="77777777" w:rsidR="00880DA3" w:rsidRDefault="00880DA3">
      <w:pPr>
        <w:rPr>
          <w:rFonts w:cs="Arial"/>
        </w:rPr>
      </w:pPr>
    </w:p>
    <w:p w14:paraId="463E805B" w14:textId="77777777" w:rsidR="00D478BF" w:rsidRDefault="00D478BF">
      <w:pPr>
        <w:rPr>
          <w:rFonts w:cs="Arial"/>
        </w:rPr>
      </w:pPr>
    </w:p>
    <w:p w14:paraId="07A8F04F" w14:textId="77777777" w:rsidR="000A3BEC" w:rsidRDefault="000A3BEC">
      <w:pPr>
        <w:rPr>
          <w:rFonts w:cs="Arial"/>
        </w:rPr>
      </w:pPr>
    </w:p>
    <w:p w14:paraId="4B08228A" w14:textId="77777777" w:rsidR="00DF0AFB" w:rsidRDefault="00DF0AFB">
      <w:pPr>
        <w:rPr>
          <w:rFonts w:cs="Arial"/>
        </w:rPr>
      </w:pPr>
    </w:p>
    <w:p w14:paraId="1221EAF7" w14:textId="77777777" w:rsidR="00DF0AFB" w:rsidRDefault="00DF0AFB">
      <w:pPr>
        <w:rPr>
          <w:rFonts w:cs="Arial"/>
        </w:rPr>
      </w:pPr>
    </w:p>
    <w:p w14:paraId="07A8F053" w14:textId="67EA5C8E" w:rsidR="000A3BEC" w:rsidRPr="005772F4" w:rsidRDefault="000A3BEC" w:rsidP="000A3BEC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City Regions Board</w:t>
      </w:r>
      <w:r w:rsidRPr="005772F4">
        <w:rPr>
          <w:b/>
          <w:sz w:val="28"/>
          <w:szCs w:val="28"/>
        </w:rPr>
        <w:fldChar w:fldCharType="end"/>
      </w:r>
    </w:p>
    <w:p w14:paraId="07A8F054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0E995685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E47C6" w14:textId="77777777" w:rsidR="0032165A" w:rsidRDefault="0032165A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422D7" w14:textId="77777777" w:rsidR="0032165A" w:rsidRDefault="0032165A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32165A" w14:paraId="1CB5CD57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D993" w14:textId="77777777" w:rsidR="0032165A" w:rsidRDefault="0032165A">
            <w:pPr>
              <w:jc w:val="both"/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AB27" w14:textId="77777777" w:rsidR="0032165A" w:rsidRDefault="0032165A">
            <w:pPr>
              <w:jc w:val="both"/>
            </w:pPr>
          </w:p>
        </w:tc>
      </w:tr>
      <w:tr w:rsidR="0032165A" w14:paraId="2C0E86B5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9331BD" w14:textId="0AFD2256" w:rsidR="0032165A" w:rsidRDefault="0032165A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DCCC" w14:textId="77777777" w:rsidR="0032165A" w:rsidRDefault="0032165A">
            <w:pPr>
              <w:jc w:val="both"/>
            </w:pPr>
          </w:p>
        </w:tc>
      </w:tr>
      <w:tr w:rsidR="0032165A" w14:paraId="40BDB3C3" w14:textId="77777777" w:rsidTr="0032165A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528653" w14:textId="22BF3B6E" w:rsidR="0032165A" w:rsidRDefault="0032165A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 Abi Brown (Vice-Chair)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F7FD50" w14:textId="77777777" w:rsidR="0032165A" w:rsidRDefault="0032165A">
            <w:pPr>
              <w:jc w:val="both"/>
            </w:pPr>
            <w:r>
              <w:t>Stoke-on-Trent City Council</w:t>
            </w:r>
          </w:p>
        </w:tc>
      </w:tr>
      <w:tr w:rsidR="0032165A" w14:paraId="40E8B244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A6278A" w14:textId="46407688" w:rsidR="0032165A" w:rsidRDefault="0032165A">
            <w:pPr>
              <w:jc w:val="both"/>
            </w:pPr>
            <w:r>
              <w:t>Cllr Robert Alden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47C1F6" w14:textId="77777777" w:rsidR="0032165A" w:rsidRDefault="0032165A">
            <w:pPr>
              <w:jc w:val="both"/>
            </w:pPr>
            <w:r>
              <w:t>Birmingham City Council</w:t>
            </w:r>
          </w:p>
        </w:tc>
      </w:tr>
      <w:tr w:rsidR="0032165A" w14:paraId="0E27DCC9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0BA183" w14:textId="34F716D2" w:rsidR="0032165A" w:rsidRDefault="0032165A">
            <w:pPr>
              <w:jc w:val="both"/>
            </w:pPr>
            <w:r>
              <w:t>Cllr Donna Jones</w:t>
            </w:r>
            <w:r w:rsidR="0059204C">
              <w:t xml:space="preserve"> JP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3FEB04" w14:textId="77777777" w:rsidR="0032165A" w:rsidRDefault="0032165A">
            <w:pPr>
              <w:jc w:val="both"/>
            </w:pPr>
            <w:r>
              <w:t>Portsmouth City Council</w:t>
            </w:r>
          </w:p>
        </w:tc>
      </w:tr>
      <w:tr w:rsidR="0032165A" w14:paraId="4D123558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4DC6E4" w14:textId="06333575" w:rsidR="0032165A" w:rsidRDefault="0032165A">
            <w:pPr>
              <w:jc w:val="both"/>
            </w:pPr>
            <w:r>
              <w:t>Cllr Joanne Laban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3D154" w14:textId="77777777" w:rsidR="0032165A" w:rsidRDefault="0032165A">
            <w:pPr>
              <w:jc w:val="both"/>
            </w:pPr>
            <w:r>
              <w:t>Enfield Council</w:t>
            </w:r>
          </w:p>
        </w:tc>
      </w:tr>
      <w:tr w:rsidR="0032165A" w14:paraId="0549DA1B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9542CA" w14:textId="759681B2" w:rsidR="0032165A" w:rsidRDefault="0032165A">
            <w:pPr>
              <w:jc w:val="both"/>
            </w:pPr>
            <w:r>
              <w:t>Cllr Toby Savage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3026B5" w14:textId="77777777" w:rsidR="0032165A" w:rsidRDefault="0032165A">
            <w:pPr>
              <w:jc w:val="both"/>
            </w:pPr>
            <w:r>
              <w:t>South Gloucestershire Council</w:t>
            </w:r>
          </w:p>
        </w:tc>
      </w:tr>
    </w:tbl>
    <w:p w14:paraId="7D40E3F2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050E35F0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A636" w14:textId="77777777" w:rsidR="0032165A" w:rsidRDefault="0032165A">
            <w:pPr>
              <w:jc w:val="both"/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43A6" w14:textId="77777777" w:rsidR="0032165A" w:rsidRDefault="0032165A">
            <w:pPr>
              <w:jc w:val="both"/>
            </w:pPr>
          </w:p>
        </w:tc>
      </w:tr>
      <w:tr w:rsidR="0032165A" w14:paraId="1DB54CE2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7EA9E" w14:textId="77777777" w:rsidR="0032165A" w:rsidRDefault="003216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6C3E" w14:textId="77777777" w:rsidR="0032165A" w:rsidRDefault="0032165A">
            <w:pPr>
              <w:jc w:val="both"/>
            </w:pPr>
          </w:p>
        </w:tc>
      </w:tr>
      <w:tr w:rsidR="0032165A" w14:paraId="0D2650B3" w14:textId="77777777" w:rsidTr="0032165A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534315" w14:textId="3CAC12D3" w:rsidR="0032165A" w:rsidRDefault="0032165A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 Barry Anderson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415352" w14:textId="77777777" w:rsidR="0032165A" w:rsidRDefault="0032165A">
            <w:r>
              <w:t>Leeds City Council</w:t>
            </w:r>
          </w:p>
        </w:tc>
      </w:tr>
      <w:tr w:rsidR="0032165A" w14:paraId="1C12D92C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F2A9B0" w14:textId="29FA92B6" w:rsidR="0032165A" w:rsidRDefault="0032165A">
            <w:r>
              <w:t>Cllr Daniel Fitzhenry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64836E" w14:textId="77777777" w:rsidR="0032165A" w:rsidRDefault="0032165A">
            <w:r>
              <w:t>Southampton City Council</w:t>
            </w:r>
          </w:p>
        </w:tc>
      </w:tr>
      <w:tr w:rsidR="0032165A" w14:paraId="1468EE7B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222808" w14:textId="0CDB0C23" w:rsidR="0032165A" w:rsidRDefault="0032165A">
            <w:r>
              <w:t>Cllr Julia </w:t>
            </w:r>
            <w:proofErr w:type="spellStart"/>
            <w:r>
              <w:t>Lepoidevin</w:t>
            </w:r>
            <w:proofErr w:type="spellEnd"/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66737B" w14:textId="77777777" w:rsidR="0032165A" w:rsidRDefault="0032165A">
            <w:r>
              <w:t>Coventry City Council</w:t>
            </w:r>
          </w:p>
        </w:tc>
      </w:tr>
    </w:tbl>
    <w:p w14:paraId="1891B263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6805E35E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414E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0FCC" w14:textId="77777777" w:rsidR="0032165A" w:rsidRDefault="0032165A">
            <w:pPr>
              <w:jc w:val="both"/>
            </w:pPr>
          </w:p>
        </w:tc>
      </w:tr>
      <w:tr w:rsidR="0032165A" w14:paraId="5D57EA4F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07A52" w14:textId="6036B1B5" w:rsidR="0032165A" w:rsidRDefault="0032165A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14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6837" w14:textId="77777777" w:rsidR="0032165A" w:rsidRDefault="0032165A">
            <w:pPr>
              <w:jc w:val="both"/>
            </w:pPr>
          </w:p>
        </w:tc>
      </w:tr>
      <w:tr w:rsidR="0032165A" w14:paraId="6F928716" w14:textId="77777777" w:rsidTr="0032165A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4BADC" w14:textId="77777777" w:rsidR="0032165A" w:rsidRDefault="0032165A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Sir Richard Leese CBE (Chair)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13B73" w14:textId="77777777" w:rsidR="0032165A" w:rsidRDefault="0032165A">
            <w:r>
              <w:t>Manchester City Council</w:t>
            </w:r>
          </w:p>
        </w:tc>
      </w:tr>
      <w:tr w:rsidR="0032165A" w14:paraId="1EB87940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54ECD" w14:textId="26480505" w:rsidR="0032165A" w:rsidRDefault="0032165A">
            <w:r>
              <w:t>Cllr Susan Hinchcliffe (Vice-Chair)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CF965" w14:textId="77777777" w:rsidR="0032165A" w:rsidRDefault="0032165A">
            <w:r>
              <w:t>Bradford Metropolitan District Council</w:t>
            </w:r>
          </w:p>
        </w:tc>
      </w:tr>
      <w:tr w:rsidR="0032165A" w14:paraId="4F45F824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1052C2" w14:textId="77777777" w:rsidR="0032165A" w:rsidRDefault="0032165A">
            <w:r>
              <w:t>Mayor Joe Anderson OBE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43B364" w14:textId="77777777" w:rsidR="0032165A" w:rsidRDefault="0032165A">
            <w:r>
              <w:t>Liverpool City Council</w:t>
            </w:r>
          </w:p>
        </w:tc>
      </w:tr>
      <w:tr w:rsidR="0032165A" w14:paraId="6915EE6F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D5DBC" w14:textId="4A6D6126" w:rsidR="0032165A" w:rsidRDefault="0032165A">
            <w:r>
              <w:t>Cllr Shaun Davies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1DB47" w14:textId="77777777" w:rsidR="0032165A" w:rsidRDefault="0032165A">
            <w:r>
              <w:t>Telford and Wrekin Council</w:t>
            </w:r>
          </w:p>
        </w:tc>
      </w:tr>
      <w:tr w:rsidR="0032165A" w14:paraId="6DDDC90C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6908A5" w14:textId="6917E00E" w:rsidR="0032165A" w:rsidRDefault="0032165A">
            <w:r>
              <w:t>Cllr Martin Gannon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D6022" w14:textId="77777777" w:rsidR="0032165A" w:rsidRDefault="0032165A">
            <w:r>
              <w:t>Gateshead Council</w:t>
            </w:r>
          </w:p>
        </w:tc>
      </w:tr>
      <w:tr w:rsidR="0032165A" w14:paraId="3FBD65E5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6C33F" w14:textId="77777777" w:rsidR="0032165A" w:rsidRDefault="0032165A">
            <w:r>
              <w:t>Mayor Marvin Rees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2D4BB0" w14:textId="77777777" w:rsidR="0032165A" w:rsidRDefault="0032165A">
            <w:r>
              <w:t>Bristol City Council</w:t>
            </w:r>
          </w:p>
        </w:tc>
      </w:tr>
      <w:tr w:rsidR="0032165A" w14:paraId="3C221C64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FADC8E" w14:textId="6134BEC0" w:rsidR="0032165A" w:rsidRDefault="0032165A">
            <w:r>
              <w:t>Cllr Julie Dore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EC0FAC" w14:textId="77777777" w:rsidR="0032165A" w:rsidRDefault="0032165A">
            <w:r>
              <w:t>Sheffield City Council</w:t>
            </w:r>
          </w:p>
        </w:tc>
      </w:tr>
      <w:tr w:rsidR="0032165A" w14:paraId="026B5CC3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7F92E" w14:textId="6E4121E5" w:rsidR="0032165A" w:rsidRDefault="0032165A">
            <w:r>
              <w:t>Cllr Debbie Wilcox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F0CCF" w14:textId="77777777" w:rsidR="0032165A" w:rsidRDefault="0032165A">
            <w:r>
              <w:t>Newport City Council</w:t>
            </w:r>
          </w:p>
        </w:tc>
      </w:tr>
      <w:tr w:rsidR="0032165A" w14:paraId="15C8450C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2461B" w14:textId="42126111" w:rsidR="0032165A" w:rsidRDefault="0032165A">
            <w:r>
              <w:t>Cllr Peter John OBE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D86C86" w14:textId="77777777" w:rsidR="0032165A" w:rsidRDefault="0032165A">
            <w:r>
              <w:t>Southwark Council</w:t>
            </w:r>
          </w:p>
        </w:tc>
      </w:tr>
      <w:tr w:rsidR="0032165A" w14:paraId="69BA49DE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D9448" w14:textId="0C4A25CE" w:rsidR="0032165A" w:rsidRDefault="0032165A">
            <w:r>
              <w:t>Cllr Timothy Swift MBE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E6D78" w14:textId="77777777" w:rsidR="0032165A" w:rsidRDefault="0032165A">
            <w:r>
              <w:t>Calderdale Metropolitan Borough Council</w:t>
            </w:r>
          </w:p>
        </w:tc>
      </w:tr>
      <w:tr w:rsidR="0032165A" w14:paraId="7D1C38D1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B0A91C" w14:textId="3F86C4AF" w:rsidR="0032165A" w:rsidRDefault="0032165A">
            <w:r>
              <w:t>Cllr Danny Thorpe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45A62" w14:textId="77777777" w:rsidR="0032165A" w:rsidRDefault="0032165A">
            <w:r>
              <w:t>Royal Borough of Greenwich</w:t>
            </w:r>
          </w:p>
        </w:tc>
      </w:tr>
      <w:tr w:rsidR="0032165A" w14:paraId="2CE19595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C9440" w14:textId="30344DDC" w:rsidR="0032165A" w:rsidRDefault="0032165A">
            <w:r>
              <w:t>Cllr David </w:t>
            </w:r>
            <w:proofErr w:type="spellStart"/>
            <w:r>
              <w:t>Mellen</w:t>
            </w:r>
            <w:proofErr w:type="spellEnd"/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02B7F" w14:textId="77777777" w:rsidR="0032165A" w:rsidRDefault="0032165A">
            <w:r>
              <w:t>Nottingham City Council</w:t>
            </w:r>
          </w:p>
        </w:tc>
      </w:tr>
      <w:tr w:rsidR="0032165A" w14:paraId="7460383E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444ED" w14:textId="619BB40E" w:rsidR="0032165A" w:rsidRDefault="0032165A">
            <w:r>
              <w:t>Cllr Sean Fielding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452319" w14:textId="77777777" w:rsidR="0032165A" w:rsidRDefault="0032165A">
            <w:r>
              <w:t>Oldham Metropolitan Borough Council</w:t>
            </w:r>
          </w:p>
        </w:tc>
      </w:tr>
      <w:tr w:rsidR="0032165A" w14:paraId="37D5EAE1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5A8B46" w14:textId="2D5773B3" w:rsidR="0032165A" w:rsidRDefault="0032165A">
            <w:r>
              <w:t>Cllr Shama </w:t>
            </w:r>
            <w:proofErr w:type="spellStart"/>
            <w:r>
              <w:t>Tatler</w:t>
            </w:r>
            <w:proofErr w:type="spellEnd"/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9DD3DE" w14:textId="77777777" w:rsidR="0032165A" w:rsidRDefault="0032165A">
            <w:r>
              <w:t>Brent Council</w:t>
            </w:r>
          </w:p>
        </w:tc>
      </w:tr>
    </w:tbl>
    <w:p w14:paraId="24A07DB3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508C4248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0C34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E800" w14:textId="77777777" w:rsidR="0032165A" w:rsidRDefault="0032165A">
            <w:pPr>
              <w:jc w:val="both"/>
            </w:pPr>
          </w:p>
        </w:tc>
      </w:tr>
      <w:tr w:rsidR="0032165A" w14:paraId="6FA28498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D7AEC8" w14:textId="77777777" w:rsidR="0032165A" w:rsidRDefault="0032165A">
            <w:r>
              <w:rPr>
                <w:b/>
                <w:i/>
              </w:rPr>
              <w:t>Substitutes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F458" w14:textId="77777777" w:rsidR="0032165A" w:rsidRDefault="0032165A">
            <w:pPr>
              <w:jc w:val="both"/>
            </w:pPr>
          </w:p>
        </w:tc>
      </w:tr>
      <w:tr w:rsidR="0032165A" w14:paraId="7DF4F04A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5B700" w14:textId="0EFE621D" w:rsidR="0032165A" w:rsidRDefault="0032165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James </w:t>
            </w:r>
            <w:proofErr w:type="spellStart"/>
            <w:r>
              <w:t>Swindlehurst</w:t>
            </w:r>
            <w:proofErr w:type="spellEnd"/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A65EC" w14:textId="77777777" w:rsidR="0032165A" w:rsidRDefault="0032165A">
            <w:r>
              <w:t>Slough Borough Council</w:t>
            </w:r>
          </w:p>
        </w:tc>
      </w:tr>
      <w:tr w:rsidR="0032165A" w14:paraId="0A88C33B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333C1" w14:textId="50069BF8" w:rsidR="0032165A" w:rsidRDefault="0032165A">
            <w:r>
              <w:t>Cllr Jason Brock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54A1B" w14:textId="77777777" w:rsidR="0032165A" w:rsidRDefault="0032165A">
            <w:r>
              <w:t>Reading Borough Council</w:t>
            </w:r>
          </w:p>
        </w:tc>
      </w:tr>
      <w:tr w:rsidR="0032165A" w14:paraId="7A0E55E0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6649B" w14:textId="289A6418" w:rsidR="0032165A" w:rsidRDefault="0032165A">
            <w:r>
              <w:t>Cllr Iain Malcolm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3E74A9" w14:textId="77777777" w:rsidR="0032165A" w:rsidRDefault="0032165A">
            <w:r>
              <w:t>South Tyneside Metropolitan Borough Council</w:t>
            </w:r>
          </w:p>
        </w:tc>
      </w:tr>
      <w:tr w:rsidR="0032165A" w14:paraId="78DB1E57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017474" w14:textId="45FEAEE1" w:rsidR="0032165A" w:rsidRDefault="0032165A">
            <w:r>
              <w:t>Cllr Graeme Miller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D4634" w14:textId="77777777" w:rsidR="0032165A" w:rsidRDefault="0032165A">
            <w:r>
              <w:t>Sunderland City Council</w:t>
            </w:r>
          </w:p>
        </w:tc>
      </w:tr>
      <w:tr w:rsidR="0032165A" w14:paraId="0C6F208E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27ED90" w14:textId="5687D67D" w:rsidR="0032165A" w:rsidRDefault="0032165A">
            <w:r>
              <w:t>Cllr James Robbins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D16DD3" w14:textId="77777777" w:rsidR="0032165A" w:rsidRDefault="0032165A">
            <w:r>
              <w:t>Swindon Borough Council</w:t>
            </w:r>
          </w:p>
        </w:tc>
      </w:tr>
    </w:tbl>
    <w:p w14:paraId="1E40A674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6A1461BB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72D4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FBD1" w14:textId="77777777" w:rsidR="0032165A" w:rsidRDefault="0032165A">
            <w:pPr>
              <w:jc w:val="both"/>
            </w:pPr>
          </w:p>
        </w:tc>
      </w:tr>
      <w:tr w:rsidR="0032165A" w14:paraId="01C1444A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636D9" w14:textId="2D4C4D30" w:rsidR="0032165A" w:rsidRDefault="0032165A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FC99" w14:textId="77777777" w:rsidR="0032165A" w:rsidRDefault="0032165A">
            <w:pPr>
              <w:jc w:val="both"/>
            </w:pPr>
          </w:p>
        </w:tc>
      </w:tr>
      <w:tr w:rsidR="0032165A" w14:paraId="1FED0AC2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58207" w14:textId="343C50B4" w:rsidR="0032165A" w:rsidRDefault="0032165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Anita Lower (Deputy Chair)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3A3AC2" w14:textId="77777777" w:rsidR="0032165A" w:rsidRDefault="0032165A">
            <w:r>
              <w:t>Newcastle upon Tyne City Council</w:t>
            </w:r>
          </w:p>
        </w:tc>
      </w:tr>
      <w:tr w:rsidR="0032165A" w14:paraId="28BC7CD8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C265A1" w14:textId="08F0D453" w:rsidR="0032165A" w:rsidRDefault="0032165A">
            <w:r>
              <w:t>Cllr Gareth Roberts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C1B153" w14:textId="77777777" w:rsidR="0032165A" w:rsidRDefault="0032165A">
            <w:r>
              <w:t>Richmond upon Thames London Borough Council</w:t>
            </w:r>
          </w:p>
        </w:tc>
      </w:tr>
    </w:tbl>
    <w:p w14:paraId="620E2D14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68862A49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4476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47CB" w14:textId="77777777" w:rsidR="0032165A" w:rsidRDefault="0032165A">
            <w:pPr>
              <w:jc w:val="both"/>
            </w:pPr>
          </w:p>
        </w:tc>
      </w:tr>
    </w:tbl>
    <w:p w14:paraId="325AD49D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149BCBD4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5EA7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21C8" w14:textId="77777777" w:rsidR="0032165A" w:rsidRDefault="0032165A">
            <w:pPr>
              <w:jc w:val="both"/>
            </w:pPr>
          </w:p>
        </w:tc>
      </w:tr>
      <w:tr w:rsidR="0032165A" w14:paraId="4F652725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E73325" w14:textId="6339FB82" w:rsidR="0032165A" w:rsidRDefault="0032165A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F5F2" w14:textId="77777777" w:rsidR="0032165A" w:rsidRDefault="0032165A">
            <w:pPr>
              <w:jc w:val="both"/>
            </w:pPr>
          </w:p>
        </w:tc>
      </w:tr>
      <w:tr w:rsidR="0032165A" w14:paraId="39A3B428" w14:textId="77777777" w:rsidTr="0032165A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9B954C" w14:textId="1A0E19D8" w:rsidR="0032165A" w:rsidRDefault="0032165A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Gillian Ford (Deputy Chair)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BB832A" w14:textId="77777777" w:rsidR="0032165A" w:rsidRDefault="0032165A">
            <w:r>
              <w:t>Havering London Borough Council</w:t>
            </w:r>
          </w:p>
        </w:tc>
      </w:tr>
    </w:tbl>
    <w:p w14:paraId="58432A76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38B5C0FF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D918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3A99" w14:textId="77777777" w:rsidR="0032165A" w:rsidRDefault="0032165A">
            <w:pPr>
              <w:jc w:val="both"/>
            </w:pPr>
          </w:p>
        </w:tc>
      </w:tr>
    </w:tbl>
    <w:p w14:paraId="07A8F0E0" w14:textId="77777777" w:rsidR="000A3BEC" w:rsidRDefault="000A3BEC">
      <w:pPr>
        <w:rPr>
          <w:rFonts w:cs="Arial"/>
        </w:rPr>
      </w:pPr>
    </w:p>
    <w:p w14:paraId="07A8F0E1" w14:textId="77777777" w:rsidR="000A3BEC" w:rsidRDefault="000A3BEC">
      <w:pPr>
        <w:rPr>
          <w:rFonts w:cs="Arial"/>
        </w:rPr>
      </w:pPr>
    </w:p>
    <w:p w14:paraId="3867831C" w14:textId="77777777" w:rsidR="00653DA5" w:rsidRDefault="00653DA5">
      <w:pPr>
        <w:rPr>
          <w:rFonts w:cs="Arial"/>
        </w:rPr>
      </w:pPr>
    </w:p>
    <w:p w14:paraId="761DAA47" w14:textId="77777777" w:rsidR="00653DA5" w:rsidRDefault="00653DA5">
      <w:pPr>
        <w:rPr>
          <w:rFonts w:cs="Arial"/>
        </w:rPr>
      </w:pPr>
    </w:p>
    <w:p w14:paraId="07A8F0E7" w14:textId="40AD7003" w:rsidR="000A3BEC" w:rsidRPr="005772F4" w:rsidRDefault="000A3BEC" w:rsidP="000A3BEC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t>Community W</w:t>
      </w:r>
      <w:r w:rsidR="00EA6159" w:rsidRPr="005772F4">
        <w:rPr>
          <w:b/>
          <w:sz w:val="28"/>
          <w:szCs w:val="28"/>
        </w:rPr>
        <w:t>ellbeing Board</w:t>
      </w:r>
    </w:p>
    <w:p w14:paraId="07A8F0E8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1BF3A984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286665" w14:textId="77777777" w:rsidR="00816C7B" w:rsidRDefault="00816C7B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CFEB2" w14:textId="77777777" w:rsidR="00816C7B" w:rsidRDefault="00816C7B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816C7B" w14:paraId="6FD1B393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DEEE" w14:textId="77777777" w:rsidR="00816C7B" w:rsidRDefault="00816C7B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3038" w14:textId="77777777" w:rsidR="00816C7B" w:rsidRDefault="00816C7B">
            <w:pPr>
              <w:jc w:val="both"/>
            </w:pPr>
          </w:p>
        </w:tc>
      </w:tr>
      <w:tr w:rsidR="00816C7B" w14:paraId="0793A8DD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E3096F" w14:textId="60B59BA2" w:rsidR="00816C7B" w:rsidRDefault="00816C7B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CB0E" w14:textId="77777777" w:rsidR="00816C7B" w:rsidRDefault="00816C7B">
            <w:pPr>
              <w:jc w:val="both"/>
            </w:pPr>
          </w:p>
        </w:tc>
      </w:tr>
      <w:tr w:rsidR="00816C7B" w14:paraId="1255F4B3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1D26B" w14:textId="1CF7E835" w:rsidR="00816C7B" w:rsidRDefault="00816C7B">
            <w:pPr>
              <w:jc w:val="both"/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Ian Hudspeth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B22C30" w14:textId="77777777" w:rsidR="00816C7B" w:rsidRDefault="00816C7B">
            <w:pPr>
              <w:jc w:val="both"/>
            </w:pPr>
            <w:r>
              <w:t>Oxfordshire County Council</w:t>
            </w:r>
          </w:p>
        </w:tc>
      </w:tr>
      <w:tr w:rsidR="00816C7B" w14:paraId="092225B4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9208B" w14:textId="287ECA46" w:rsidR="00816C7B" w:rsidRDefault="00816C7B">
            <w:pPr>
              <w:jc w:val="both"/>
            </w:pPr>
            <w:r>
              <w:t>Cllr David Fothergill</w:t>
            </w:r>
            <w:r w:rsidR="004230D9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8219BC" w14:textId="77777777" w:rsidR="00816C7B" w:rsidRDefault="00816C7B">
            <w:pPr>
              <w:jc w:val="both"/>
            </w:pPr>
            <w:r>
              <w:t>Somerset County Council</w:t>
            </w:r>
          </w:p>
        </w:tc>
      </w:tr>
      <w:tr w:rsidR="00816C7B" w14:paraId="7BEC4805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0D2D26" w14:textId="23229A8D" w:rsidR="00816C7B" w:rsidRDefault="00816C7B">
            <w:pPr>
              <w:jc w:val="both"/>
            </w:pPr>
            <w:r>
              <w:t>Cllr Adrian Hardman</w:t>
            </w:r>
            <w:r w:rsidR="004230D9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A04F0" w14:textId="77777777" w:rsidR="00816C7B" w:rsidRDefault="00816C7B">
            <w:pPr>
              <w:jc w:val="both"/>
            </w:pPr>
            <w:r>
              <w:t>Worcestershire County Council</w:t>
            </w:r>
          </w:p>
        </w:tc>
      </w:tr>
      <w:tr w:rsidR="00816C7B" w14:paraId="146F5498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93EA0B" w14:textId="7CB1A5D1" w:rsidR="00816C7B" w:rsidRDefault="00816C7B">
            <w:pPr>
              <w:jc w:val="both"/>
            </w:pPr>
            <w:r>
              <w:t>Cllr Colin Noble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867625" w14:textId="7BB8EB74" w:rsidR="00816C7B" w:rsidRDefault="00AF4EDC">
            <w:pPr>
              <w:jc w:val="both"/>
            </w:pPr>
            <w:r>
              <w:t>Suffolk County Council</w:t>
            </w:r>
          </w:p>
        </w:tc>
      </w:tr>
      <w:tr w:rsidR="00816C7B" w14:paraId="53AAFEA0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CF51B" w14:textId="64680C6C" w:rsidR="00816C7B" w:rsidRDefault="00816C7B">
            <w:pPr>
              <w:jc w:val="both"/>
            </w:pPr>
            <w:r>
              <w:t>Cllr Jonathan Owen</w:t>
            </w:r>
            <w:r w:rsidR="003E6DBE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3D4E4" w14:textId="77777777" w:rsidR="00816C7B" w:rsidRDefault="00816C7B">
            <w:pPr>
              <w:jc w:val="both"/>
            </w:pPr>
            <w:r>
              <w:t>East Riding of Yorkshire Council</w:t>
            </w:r>
          </w:p>
        </w:tc>
      </w:tr>
      <w:tr w:rsidR="00816C7B" w14:paraId="064903C6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F72B1F" w14:textId="06B16E5E" w:rsidR="00816C7B" w:rsidRDefault="00816C7B">
            <w:pPr>
              <w:jc w:val="both"/>
            </w:pPr>
            <w:r>
              <w:t>Cllr Judith Wallace</w:t>
            </w:r>
            <w:r w:rsidR="003E6DBE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E2CC9" w14:textId="77777777" w:rsidR="00816C7B" w:rsidRDefault="00816C7B">
            <w:pPr>
              <w:jc w:val="both"/>
            </w:pPr>
            <w:r>
              <w:t>North Tyneside Council</w:t>
            </w:r>
          </w:p>
        </w:tc>
      </w:tr>
      <w:tr w:rsidR="00816C7B" w14:paraId="268C3C40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2273DC" w14:textId="7956D0CD" w:rsidR="00816C7B" w:rsidRDefault="00816C7B">
            <w:pPr>
              <w:jc w:val="both"/>
            </w:pPr>
            <w:r>
              <w:t>Cllr Sue Woolley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C389D9" w14:textId="77777777" w:rsidR="00816C7B" w:rsidRDefault="00816C7B">
            <w:pPr>
              <w:jc w:val="both"/>
            </w:pPr>
            <w:r>
              <w:t>Lincolnshire County Council</w:t>
            </w:r>
          </w:p>
        </w:tc>
      </w:tr>
    </w:tbl>
    <w:p w14:paraId="6CF024BC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64AE7305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370F" w14:textId="77777777" w:rsidR="00816C7B" w:rsidRDefault="00816C7B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108B" w14:textId="77777777" w:rsidR="00816C7B" w:rsidRDefault="00816C7B">
            <w:pPr>
              <w:jc w:val="both"/>
            </w:pPr>
          </w:p>
        </w:tc>
      </w:tr>
      <w:tr w:rsidR="00816C7B" w14:paraId="572794A9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7F6E72" w14:textId="77777777" w:rsidR="00816C7B" w:rsidRDefault="00816C7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C6E9" w14:textId="77777777" w:rsidR="00816C7B" w:rsidRDefault="00816C7B">
            <w:pPr>
              <w:jc w:val="both"/>
            </w:pPr>
          </w:p>
        </w:tc>
      </w:tr>
      <w:tr w:rsidR="00816C7B" w14:paraId="58F3E752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7F0431" w14:textId="5FE3CB89" w:rsidR="00816C7B" w:rsidRDefault="00816C7B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David Coppinger</w:t>
            </w:r>
            <w:r w:rsidR="003E6DBE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D09BC0" w14:textId="77777777" w:rsidR="00816C7B" w:rsidRDefault="00816C7B">
            <w:r>
              <w:t>Windsor &amp; Maidenhead Royal Borough</w:t>
            </w:r>
          </w:p>
        </w:tc>
      </w:tr>
      <w:tr w:rsidR="00816C7B" w14:paraId="1FE178E2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FE1513" w14:textId="00ADCDA8" w:rsidR="00816C7B" w:rsidRDefault="00816C7B">
            <w:r>
              <w:t>Cllr Wayne Fitzgerald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17B3D09" w14:textId="77777777" w:rsidR="00816C7B" w:rsidRDefault="00816C7B">
            <w:r>
              <w:t>Peterborough City Council</w:t>
            </w:r>
          </w:p>
        </w:tc>
      </w:tr>
      <w:tr w:rsidR="00816C7B" w14:paraId="215C9FE7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E73E42" w14:textId="41043A3C" w:rsidR="00816C7B" w:rsidRDefault="00816C7B">
            <w:r>
              <w:t>Cllr Arnold Saunders</w:t>
            </w:r>
            <w:r w:rsidR="003E6DBE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4C40BE" w14:textId="77777777" w:rsidR="00816C7B" w:rsidRDefault="00816C7B">
            <w:r>
              <w:t>Salford City Council</w:t>
            </w:r>
          </w:p>
        </w:tc>
      </w:tr>
    </w:tbl>
    <w:p w14:paraId="796F2387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22BDD289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DE3E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AF16" w14:textId="77777777" w:rsidR="00816C7B" w:rsidRDefault="00816C7B">
            <w:pPr>
              <w:jc w:val="both"/>
            </w:pPr>
          </w:p>
        </w:tc>
      </w:tr>
      <w:tr w:rsidR="00816C7B" w14:paraId="7B16B54E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4288B1" w14:textId="32208934" w:rsidR="00816C7B" w:rsidRDefault="00816C7B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CD9B" w14:textId="77777777" w:rsidR="00816C7B" w:rsidRDefault="00816C7B">
            <w:pPr>
              <w:jc w:val="both"/>
            </w:pPr>
          </w:p>
        </w:tc>
      </w:tr>
      <w:tr w:rsidR="00816C7B" w14:paraId="5046E3C9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6773C" w14:textId="253C6EE7" w:rsidR="00816C7B" w:rsidRDefault="00816C7B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Paulette Hamilton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9030E" w14:textId="77777777" w:rsidR="00816C7B" w:rsidRDefault="00816C7B">
            <w:r>
              <w:t>Birmingham City Council</w:t>
            </w:r>
          </w:p>
        </w:tc>
      </w:tr>
      <w:tr w:rsidR="00816C7B" w14:paraId="22ED1E06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9D7C99" w14:textId="1A7753AF" w:rsidR="00816C7B" w:rsidRDefault="00816C7B">
            <w:r>
              <w:t>Cllr Helen Holland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C1C69C" w14:textId="77777777" w:rsidR="00816C7B" w:rsidRDefault="00816C7B">
            <w:r>
              <w:t>Bristol City Council</w:t>
            </w:r>
          </w:p>
        </w:tc>
      </w:tr>
      <w:tr w:rsidR="00816C7B" w14:paraId="06B281DA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58D5D" w14:textId="14C61782" w:rsidR="00816C7B" w:rsidRDefault="00816C7B">
            <w:r>
              <w:t xml:space="preserve">Cllr </w:t>
            </w:r>
            <w:proofErr w:type="spellStart"/>
            <w:r>
              <w:t>Arooj</w:t>
            </w:r>
            <w:proofErr w:type="spellEnd"/>
            <w:r>
              <w:t xml:space="preserve"> Shah</w:t>
            </w:r>
            <w:r w:rsidR="00423A30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D2A09" w14:textId="77777777" w:rsidR="00816C7B" w:rsidRDefault="00816C7B">
            <w:r>
              <w:t>Oldham MBC</w:t>
            </w:r>
          </w:p>
        </w:tc>
      </w:tr>
      <w:tr w:rsidR="00816C7B" w14:paraId="69E8A79D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2C2EDD" w14:textId="0F9C138B" w:rsidR="00816C7B" w:rsidRDefault="00A73B6A">
            <w:r>
              <w:t xml:space="preserve">Cllr </w:t>
            </w:r>
            <w:r w:rsidR="00816C7B">
              <w:t>Shabir Pandor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E7D44" w14:textId="77777777" w:rsidR="00816C7B" w:rsidRDefault="00816C7B">
            <w:r>
              <w:t>Kirklees Metropolitan Council</w:t>
            </w:r>
          </w:p>
        </w:tc>
      </w:tr>
      <w:tr w:rsidR="00816C7B" w14:paraId="1247A606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33370" w14:textId="0E808C2E" w:rsidR="00816C7B" w:rsidRDefault="00A73B6A">
            <w:r>
              <w:t xml:space="preserve">Cllr </w:t>
            </w:r>
            <w:proofErr w:type="spellStart"/>
            <w:r w:rsidR="00816C7B">
              <w:t>Natasa</w:t>
            </w:r>
            <w:proofErr w:type="spellEnd"/>
            <w:r w:rsidR="00816C7B">
              <w:t> </w:t>
            </w:r>
            <w:proofErr w:type="spellStart"/>
            <w:r w:rsidR="00816C7B">
              <w:t>Pantelic</w:t>
            </w:r>
            <w:proofErr w:type="spellEnd"/>
            <w:r w:rsidR="00423A30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891DC3" w14:textId="77777777" w:rsidR="00816C7B" w:rsidRDefault="00816C7B">
            <w:r>
              <w:t>Slough Borough Council</w:t>
            </w:r>
          </w:p>
        </w:tc>
      </w:tr>
      <w:tr w:rsidR="00816C7B" w14:paraId="62C071FB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8E209" w14:textId="748E6BCB" w:rsidR="00816C7B" w:rsidRDefault="00A73B6A">
            <w:r>
              <w:t xml:space="preserve">Cllr </w:t>
            </w:r>
            <w:r w:rsidR="00816C7B">
              <w:t>Amy Cross</w:t>
            </w:r>
            <w:r w:rsidR="00423A30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45368" w14:textId="77777777" w:rsidR="00816C7B" w:rsidRDefault="00816C7B">
            <w:r>
              <w:t>Blackpool Council</w:t>
            </w:r>
          </w:p>
        </w:tc>
      </w:tr>
      <w:tr w:rsidR="00816C7B" w14:paraId="05E4318F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E182AD" w14:textId="50ECD299" w:rsidR="00816C7B" w:rsidRDefault="00A73B6A">
            <w:r>
              <w:t xml:space="preserve">Cllr </w:t>
            </w:r>
            <w:r w:rsidR="00816C7B">
              <w:t>Denise Scott-McDonald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5EEE2D" w14:textId="77777777" w:rsidR="00816C7B" w:rsidRDefault="00816C7B">
            <w:r>
              <w:t>Royal Borough of Greenwich</w:t>
            </w:r>
          </w:p>
        </w:tc>
      </w:tr>
    </w:tbl>
    <w:p w14:paraId="1E4DDC12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47C64A0D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5CF5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E23F" w14:textId="77777777" w:rsidR="00816C7B" w:rsidRDefault="00816C7B">
            <w:pPr>
              <w:jc w:val="both"/>
            </w:pPr>
          </w:p>
        </w:tc>
      </w:tr>
      <w:tr w:rsidR="00816C7B" w14:paraId="62ECFB0C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13B349" w14:textId="77777777" w:rsidR="00816C7B" w:rsidRDefault="00816C7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B3D7" w14:textId="77777777" w:rsidR="00816C7B" w:rsidRDefault="00816C7B">
            <w:pPr>
              <w:jc w:val="both"/>
            </w:pPr>
          </w:p>
        </w:tc>
      </w:tr>
      <w:tr w:rsidR="00816C7B" w14:paraId="43D0C76C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7E130" w14:textId="28581C70" w:rsidR="00816C7B" w:rsidRDefault="00A73B6A">
            <w:pPr>
              <w:rPr>
                <w:vanish/>
              </w:rPr>
            </w:pPr>
            <w:r>
              <w:t xml:space="preserve">Cllr </w:t>
            </w:r>
            <w:r w:rsidR="00816C7B">
              <w:rPr>
                <w:vanish/>
              </w:rPr>
              <w:fldChar w:fldCharType="begin"/>
            </w:r>
            <w:r w:rsidR="00816C7B">
              <w:rPr>
                <w:vanish/>
              </w:rPr>
              <w:instrText xml:space="preserve">DOCVARIABLE "ReserveNotRequiredShortParty(LAB)RepresentingCells"  \* MERGEFORMAT </w:instrText>
            </w:r>
            <w:r w:rsidR="00816C7B">
              <w:rPr>
                <w:vanish/>
              </w:rPr>
              <w:fldChar w:fldCharType="separate"/>
            </w:r>
            <w:r w:rsidR="00816C7B">
              <w:rPr>
                <w:vanish/>
              </w:rPr>
              <w:t xml:space="preserve"> </w:t>
            </w:r>
            <w:r w:rsidR="00816C7B">
              <w:rPr>
                <w:vanish/>
              </w:rPr>
              <w:fldChar w:fldCharType="end"/>
            </w:r>
            <w:r w:rsidR="00816C7B">
              <w:t>Mohammed Iqbal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36C283" w14:textId="77777777" w:rsidR="00816C7B" w:rsidRDefault="00816C7B">
            <w:r>
              <w:t>Pendle Borough Council</w:t>
            </w:r>
          </w:p>
        </w:tc>
      </w:tr>
      <w:tr w:rsidR="00816C7B" w14:paraId="71A19A3F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F5E0A" w14:textId="16CA3599" w:rsidR="00816C7B" w:rsidRDefault="00A73B6A">
            <w:r>
              <w:t xml:space="preserve">Cllr </w:t>
            </w:r>
            <w:r w:rsidR="00816C7B">
              <w:t>Bob Cook</w:t>
            </w:r>
            <w:r w:rsidR="00423A30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477D60" w14:textId="77777777" w:rsidR="00816C7B" w:rsidRDefault="00816C7B">
            <w:proofErr w:type="spellStart"/>
            <w:r>
              <w:t>Stockton-on-Tees</w:t>
            </w:r>
            <w:proofErr w:type="spellEnd"/>
            <w:r>
              <w:t xml:space="preserve"> Borough Council</w:t>
            </w:r>
          </w:p>
        </w:tc>
      </w:tr>
      <w:tr w:rsidR="00816C7B" w14:paraId="09086107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A762F0" w14:textId="6676E2F4" w:rsidR="00816C7B" w:rsidRDefault="00A73B6A">
            <w:r>
              <w:t xml:space="preserve">Cllr </w:t>
            </w:r>
            <w:r w:rsidR="00816C7B">
              <w:t>Edward Davie</w:t>
            </w:r>
            <w:r w:rsidR="00423A30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8B7B5D" w14:textId="77777777" w:rsidR="00816C7B" w:rsidRDefault="00816C7B">
            <w:r>
              <w:t>Lambeth London Borough Council</w:t>
            </w:r>
          </w:p>
        </w:tc>
      </w:tr>
    </w:tbl>
    <w:p w14:paraId="217EEC89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24DE2817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16F1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E6DA" w14:textId="77777777" w:rsidR="00816C7B" w:rsidRDefault="00816C7B">
            <w:pPr>
              <w:jc w:val="both"/>
            </w:pPr>
          </w:p>
        </w:tc>
      </w:tr>
      <w:tr w:rsidR="00816C7B" w14:paraId="4891ABE7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B4CD99" w14:textId="77777777" w:rsidR="00816C7B" w:rsidRDefault="00816C7B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5F38" w14:textId="77777777" w:rsidR="00816C7B" w:rsidRDefault="00816C7B">
            <w:pPr>
              <w:jc w:val="both"/>
            </w:pPr>
          </w:p>
        </w:tc>
      </w:tr>
      <w:tr w:rsidR="00816C7B" w14:paraId="6506BFEE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7C9E7A" w14:textId="3E580084" w:rsidR="00816C7B" w:rsidRDefault="00A73B6A">
            <w:pPr>
              <w:rPr>
                <w:vanish/>
              </w:rPr>
            </w:pPr>
            <w:r>
              <w:t xml:space="preserve">Cllr </w:t>
            </w:r>
            <w:r w:rsidR="00816C7B">
              <w:rPr>
                <w:vanish/>
              </w:rPr>
              <w:fldChar w:fldCharType="begin"/>
            </w:r>
            <w:r w:rsidR="00816C7B">
              <w:rPr>
                <w:vanish/>
              </w:rPr>
              <w:instrText xml:space="preserve">DOCVARIABLE "MemberExpectedShortParty(LIB)RolesRepresentingCells"  \* MERGEFORMAT </w:instrText>
            </w:r>
            <w:r w:rsidR="00816C7B">
              <w:rPr>
                <w:vanish/>
              </w:rPr>
              <w:fldChar w:fldCharType="separate"/>
            </w:r>
            <w:r w:rsidR="00816C7B">
              <w:rPr>
                <w:vanish/>
              </w:rPr>
              <w:t xml:space="preserve"> </w:t>
            </w:r>
            <w:r w:rsidR="00816C7B">
              <w:rPr>
                <w:vanish/>
              </w:rPr>
              <w:fldChar w:fldCharType="end"/>
            </w:r>
            <w:r w:rsidR="00816C7B">
              <w:t>Richard Kemp 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D874D4" w14:textId="77777777" w:rsidR="00816C7B" w:rsidRDefault="00816C7B">
            <w:r>
              <w:t>Liverpool City Council</w:t>
            </w:r>
          </w:p>
        </w:tc>
      </w:tr>
      <w:tr w:rsidR="00816C7B" w14:paraId="756AE9F7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FE0246" w14:textId="5118A730" w:rsidR="00816C7B" w:rsidRDefault="00A73B6A">
            <w:r>
              <w:t xml:space="preserve">Cllr </w:t>
            </w:r>
            <w:r w:rsidR="00816C7B">
              <w:t>Doreen Huddart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1AA1817" w14:textId="77777777" w:rsidR="00816C7B" w:rsidRDefault="00816C7B">
            <w:r>
              <w:t>Newcastle upon Tyne City Council</w:t>
            </w:r>
          </w:p>
        </w:tc>
      </w:tr>
    </w:tbl>
    <w:p w14:paraId="219EB11A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21181989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07F0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65B2" w14:textId="77777777" w:rsidR="00816C7B" w:rsidRDefault="00816C7B">
            <w:pPr>
              <w:jc w:val="both"/>
            </w:pPr>
          </w:p>
        </w:tc>
      </w:tr>
      <w:tr w:rsidR="00816C7B" w14:paraId="0B18C804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85544" w14:textId="77777777" w:rsidR="00816C7B" w:rsidRDefault="00816C7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E9E5" w14:textId="77777777" w:rsidR="00816C7B" w:rsidRDefault="00816C7B">
            <w:pPr>
              <w:jc w:val="both"/>
            </w:pPr>
          </w:p>
        </w:tc>
      </w:tr>
      <w:tr w:rsidR="00816C7B" w14:paraId="65E2060F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BE026A" w14:textId="79EDA991" w:rsidR="00816C7B" w:rsidRDefault="00A73B6A">
            <w:pPr>
              <w:rPr>
                <w:vanish/>
              </w:rPr>
            </w:pPr>
            <w:r>
              <w:t xml:space="preserve">Cllr Carl </w:t>
            </w:r>
            <w:r w:rsidR="00816C7B">
              <w:rPr>
                <w:vanish/>
              </w:rPr>
              <w:fldChar w:fldCharType="begin"/>
            </w:r>
            <w:r w:rsidR="00816C7B">
              <w:rPr>
                <w:vanish/>
              </w:rPr>
              <w:instrText xml:space="preserve">DOCVARIABLE "ReserveNotRequiredShortParty(LIB)RepresentingCells"  \* MERGEFORMAT </w:instrText>
            </w:r>
            <w:r w:rsidR="00816C7B">
              <w:rPr>
                <w:vanish/>
              </w:rPr>
              <w:fldChar w:fldCharType="separate"/>
            </w:r>
            <w:r w:rsidR="00816C7B">
              <w:rPr>
                <w:vanish/>
              </w:rPr>
              <w:t xml:space="preserve"> </w:t>
            </w:r>
            <w:r w:rsidR="00816C7B">
              <w:rPr>
                <w:vanish/>
              </w:rPr>
              <w:fldChar w:fldCharType="end"/>
            </w:r>
            <w:proofErr w:type="spellStart"/>
            <w:r w:rsidR="00816C7B">
              <w:t>Quilliam</w:t>
            </w:r>
            <w:proofErr w:type="spellEnd"/>
            <w:r w:rsidR="00423A30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6F88DB" w14:textId="77777777" w:rsidR="00816C7B" w:rsidRDefault="00816C7B">
            <w:r>
              <w:t>London Borough of Merton</w:t>
            </w:r>
          </w:p>
        </w:tc>
      </w:tr>
    </w:tbl>
    <w:p w14:paraId="2B0F58C0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579E6F4A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756D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887F" w14:textId="77777777" w:rsidR="00816C7B" w:rsidRDefault="00816C7B">
            <w:pPr>
              <w:jc w:val="both"/>
            </w:pPr>
          </w:p>
        </w:tc>
      </w:tr>
      <w:tr w:rsidR="00816C7B" w14:paraId="3FD86C5A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04D29" w14:textId="77777777" w:rsidR="00816C7B" w:rsidRDefault="00816C7B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1196" w14:textId="77777777" w:rsidR="00816C7B" w:rsidRDefault="00816C7B">
            <w:pPr>
              <w:jc w:val="both"/>
            </w:pPr>
          </w:p>
        </w:tc>
      </w:tr>
      <w:tr w:rsidR="00816C7B" w14:paraId="34097190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18FC2" w14:textId="62E13C63" w:rsidR="00816C7B" w:rsidRDefault="00A73B6A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Cllr </w:t>
            </w:r>
            <w:r w:rsidR="00816C7B">
              <w:rPr>
                <w:bCs/>
                <w:vanish/>
                <w:lang w:val="en-US"/>
              </w:rPr>
              <w:fldChar w:fldCharType="begin"/>
            </w:r>
            <w:r w:rsidR="00816C7B"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 w:rsidR="00816C7B">
              <w:rPr>
                <w:bCs/>
                <w:vanish/>
                <w:lang w:val="en-US"/>
              </w:rPr>
              <w:fldChar w:fldCharType="separate"/>
            </w:r>
            <w:r w:rsidR="00816C7B">
              <w:rPr>
                <w:bCs/>
                <w:vanish/>
                <w:lang w:val="en-US"/>
              </w:rPr>
              <w:t xml:space="preserve"> </w:t>
            </w:r>
            <w:r w:rsidR="00816C7B">
              <w:rPr>
                <w:bCs/>
                <w:vanish/>
                <w:lang w:val="en-US"/>
              </w:rPr>
              <w:fldChar w:fldCharType="end"/>
            </w:r>
            <w:r w:rsidR="00816C7B">
              <w:t>Claire Wright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5083A" w14:textId="77777777" w:rsidR="00816C7B" w:rsidRDefault="00816C7B">
            <w:r>
              <w:t>Devon County Council</w:t>
            </w:r>
          </w:p>
        </w:tc>
      </w:tr>
      <w:tr w:rsidR="00816C7B" w14:paraId="22CFDE81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5668A4" w14:textId="75D68B29" w:rsidR="00816C7B" w:rsidRDefault="00A73B6A">
            <w:r>
              <w:t xml:space="preserve">Cllr </w:t>
            </w:r>
            <w:r w:rsidR="00816C7B">
              <w:t>Neil Burden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F958C9" w14:textId="77777777" w:rsidR="00816C7B" w:rsidRDefault="00816C7B">
            <w:r>
              <w:t>Cornwall Council</w:t>
            </w:r>
          </w:p>
        </w:tc>
      </w:tr>
    </w:tbl>
    <w:p w14:paraId="1B97B948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079258E8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BE66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0E39" w14:textId="77777777" w:rsidR="00816C7B" w:rsidRDefault="00816C7B">
            <w:pPr>
              <w:jc w:val="both"/>
            </w:pPr>
          </w:p>
        </w:tc>
      </w:tr>
      <w:tr w:rsidR="00816C7B" w14:paraId="3452554B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9789A" w14:textId="77777777" w:rsidR="00816C7B" w:rsidRDefault="00816C7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67E4" w14:textId="77777777" w:rsidR="00816C7B" w:rsidRDefault="00816C7B">
            <w:pPr>
              <w:jc w:val="both"/>
            </w:pPr>
          </w:p>
        </w:tc>
      </w:tr>
      <w:tr w:rsidR="00816C7B" w14:paraId="4809BA91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EF251" w14:textId="2D8F1457" w:rsidR="00816C7B" w:rsidRDefault="00A73B6A">
            <w:pPr>
              <w:rPr>
                <w:vanish/>
              </w:rPr>
            </w:pPr>
            <w:r>
              <w:t xml:space="preserve">Cllr David </w:t>
            </w:r>
            <w:r w:rsidR="00816C7B">
              <w:rPr>
                <w:vanish/>
              </w:rPr>
              <w:fldChar w:fldCharType="begin"/>
            </w:r>
            <w:r w:rsidR="00816C7B">
              <w:rPr>
                <w:vanish/>
              </w:rPr>
              <w:instrText xml:space="preserve">DOCVARIABLE "ReserveNotRequiredShortParty(INDE)RepresentingCells"  \* MERGEFORMAT </w:instrText>
            </w:r>
            <w:r w:rsidR="00816C7B">
              <w:rPr>
                <w:vanish/>
              </w:rPr>
              <w:fldChar w:fldCharType="separate"/>
            </w:r>
            <w:r w:rsidR="00816C7B">
              <w:rPr>
                <w:vanish/>
              </w:rPr>
              <w:t xml:space="preserve"> </w:t>
            </w:r>
            <w:r w:rsidR="00816C7B">
              <w:rPr>
                <w:vanish/>
              </w:rPr>
              <w:fldChar w:fldCharType="end"/>
            </w:r>
            <w:proofErr w:type="spellStart"/>
            <w:r w:rsidR="00816C7B">
              <w:t>Beaman</w:t>
            </w:r>
            <w:proofErr w:type="spellEnd"/>
            <w:r w:rsidR="00423A30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2DF9F" w14:textId="77777777" w:rsidR="00816C7B" w:rsidRDefault="00816C7B">
            <w:r>
              <w:t>Waverley Borough Council</w:t>
            </w:r>
          </w:p>
        </w:tc>
      </w:tr>
      <w:tr w:rsidR="00816C7B" w14:paraId="4DE9A993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7246B" w14:textId="650C2066" w:rsidR="00816C7B" w:rsidRDefault="00A73B6A">
            <w:r>
              <w:t xml:space="preserve">Cllr </w:t>
            </w:r>
            <w:r w:rsidR="00816C7B">
              <w:t>Tim Hodgson</w:t>
            </w:r>
            <w:r w:rsidR="00423A30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CEB40" w14:textId="77777777" w:rsidR="00816C7B" w:rsidRDefault="00816C7B">
            <w:r>
              <w:t>Solihull Metropolitan Borough Council</w:t>
            </w:r>
          </w:p>
        </w:tc>
      </w:tr>
    </w:tbl>
    <w:p w14:paraId="07A8F171" w14:textId="77777777" w:rsidR="000A3BEC" w:rsidRDefault="000A3BEC">
      <w:pPr>
        <w:rPr>
          <w:rFonts w:cs="Arial"/>
        </w:rPr>
      </w:pPr>
    </w:p>
    <w:p w14:paraId="181B5681" w14:textId="77777777" w:rsidR="00816C7B" w:rsidRDefault="00816C7B">
      <w:pPr>
        <w:rPr>
          <w:rFonts w:cs="Arial"/>
        </w:rPr>
      </w:pPr>
    </w:p>
    <w:p w14:paraId="6BD24E21" w14:textId="77777777" w:rsidR="00816C7B" w:rsidRDefault="00816C7B">
      <w:pPr>
        <w:rPr>
          <w:rFonts w:cs="Arial"/>
        </w:rPr>
      </w:pPr>
    </w:p>
    <w:p w14:paraId="00AFDF7B" w14:textId="77777777" w:rsidR="00653DA5" w:rsidRDefault="00653DA5">
      <w:pPr>
        <w:rPr>
          <w:rFonts w:cs="Arial"/>
        </w:rPr>
      </w:pPr>
    </w:p>
    <w:p w14:paraId="194EC5FD" w14:textId="77777777" w:rsidR="005772F4" w:rsidRDefault="005772F4">
      <w:pPr>
        <w:rPr>
          <w:rFonts w:cs="Arial"/>
        </w:rPr>
      </w:pPr>
    </w:p>
    <w:p w14:paraId="07A8F179" w14:textId="354082D5" w:rsidR="00C2294F" w:rsidRPr="005772F4" w:rsidRDefault="00C2294F" w:rsidP="00C2294F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Culture, Tourism &amp; Sport Board</w:t>
      </w:r>
      <w:r w:rsidRPr="005772F4">
        <w:rPr>
          <w:b/>
          <w:sz w:val="28"/>
          <w:szCs w:val="28"/>
        </w:rPr>
        <w:fldChar w:fldCharType="end"/>
      </w:r>
    </w:p>
    <w:p w14:paraId="07A8F17A" w14:textId="77777777" w:rsidR="00C2294F" w:rsidRDefault="00C2294F" w:rsidP="00C2294F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60D80C91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74928D" w14:textId="77777777" w:rsidR="00A73B6A" w:rsidRDefault="00A73B6A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6F028" w14:textId="77777777" w:rsidR="00A73B6A" w:rsidRDefault="00A73B6A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A73B6A" w14:paraId="13EE28D0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EEF1" w14:textId="77777777" w:rsidR="00A73B6A" w:rsidRDefault="00A73B6A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6C58" w14:textId="77777777" w:rsidR="00A73B6A" w:rsidRDefault="00A73B6A">
            <w:pPr>
              <w:jc w:val="both"/>
            </w:pPr>
          </w:p>
        </w:tc>
      </w:tr>
      <w:tr w:rsidR="00A73B6A" w14:paraId="219E122D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079EC" w14:textId="5AC1BBED" w:rsidR="00A73B6A" w:rsidRDefault="00A73B6A" w:rsidP="00A73B6A">
            <w:pPr>
              <w:jc w:val="both"/>
              <w:rPr>
                <w:b/>
              </w:rPr>
            </w:pPr>
            <w:r>
              <w:rPr>
                <w:b/>
              </w:rPr>
              <w:t>Conservative (7)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1BB7" w14:textId="77777777" w:rsidR="00A73B6A" w:rsidRDefault="00A73B6A">
            <w:pPr>
              <w:jc w:val="both"/>
            </w:pPr>
          </w:p>
        </w:tc>
      </w:tr>
      <w:tr w:rsidR="00A73B6A" w14:paraId="5EFC8DA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2C01E4" w14:textId="34F123CE" w:rsidR="00A73B6A" w:rsidRDefault="00A73B6A" w:rsidP="00A73B6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Peter Golds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5174D9" w14:textId="4F5DF3E4" w:rsidR="00A73B6A" w:rsidRDefault="00A73B6A">
            <w:pPr>
              <w:jc w:val="both"/>
            </w:pPr>
            <w:r>
              <w:t>Tower Hamlets London Borough Council</w:t>
            </w:r>
          </w:p>
        </w:tc>
      </w:tr>
      <w:tr w:rsidR="00A73B6A" w14:paraId="1FC836C5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D45F26" w14:textId="0283A06B" w:rsidR="00A73B6A" w:rsidRDefault="00A73B6A">
            <w:pPr>
              <w:jc w:val="both"/>
            </w:pPr>
            <w:r>
              <w:t>Cllr Derek Bastiman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52EFDA" w14:textId="77777777" w:rsidR="00A73B6A" w:rsidRDefault="00A73B6A">
            <w:pPr>
              <w:jc w:val="both"/>
            </w:pPr>
            <w:r>
              <w:t>Scarborough Borough Council</w:t>
            </w:r>
          </w:p>
        </w:tc>
      </w:tr>
      <w:tr w:rsidR="00A73B6A" w14:paraId="40605A0B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E9DC5D" w14:textId="5EA23EA3" w:rsidR="00A73B6A" w:rsidRDefault="00A73B6A" w:rsidP="00A73B6A">
            <w:pPr>
              <w:jc w:val="both"/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Matthew Lee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B7C07D" w14:textId="289B0882" w:rsidR="00A73B6A" w:rsidRDefault="00A73B6A" w:rsidP="00A73B6A">
            <w:pPr>
              <w:jc w:val="both"/>
            </w:pPr>
            <w:r>
              <w:t xml:space="preserve">South </w:t>
            </w:r>
            <w:proofErr w:type="spellStart"/>
            <w:r>
              <w:t>Kesteven</w:t>
            </w:r>
            <w:proofErr w:type="spellEnd"/>
            <w:r>
              <w:t xml:space="preserve"> District Council</w:t>
            </w:r>
          </w:p>
        </w:tc>
      </w:tr>
      <w:tr w:rsidR="00A73B6A" w14:paraId="17E37E0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5876C7" w14:textId="0EADD3CF" w:rsidR="00A73B6A" w:rsidRDefault="00A73B6A" w:rsidP="00A73B6A">
            <w:pPr>
              <w:jc w:val="both"/>
            </w:pPr>
            <w:r>
              <w:t xml:space="preserve">Cllr Catherine </w:t>
            </w:r>
            <w:proofErr w:type="spellStart"/>
            <w:r>
              <w:t>Hormer</w:t>
            </w:r>
            <w:proofErr w:type="spellEnd"/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D1923A" w14:textId="61675429" w:rsidR="00A73B6A" w:rsidRDefault="00A73B6A" w:rsidP="00A73B6A">
            <w:pPr>
              <w:jc w:val="both"/>
            </w:pPr>
            <w:r>
              <w:t>Northumberland County Council</w:t>
            </w:r>
          </w:p>
        </w:tc>
      </w:tr>
      <w:tr w:rsidR="00A73B6A" w14:paraId="717CF2D3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6B41A5" w14:textId="54149E4E" w:rsidR="00A73B6A" w:rsidRDefault="00A73B6A">
            <w:pPr>
              <w:jc w:val="both"/>
            </w:pPr>
            <w:r>
              <w:t>Cllr Barry Lewis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CC23520" w14:textId="77777777" w:rsidR="00A73B6A" w:rsidRDefault="00A73B6A">
            <w:pPr>
              <w:jc w:val="both"/>
            </w:pPr>
            <w:r>
              <w:t>Derbyshire County Council</w:t>
            </w:r>
          </w:p>
        </w:tc>
      </w:tr>
      <w:tr w:rsidR="00A73B6A" w14:paraId="49F24540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7C7F90" w14:textId="360A0861" w:rsidR="00A73B6A" w:rsidRDefault="00A73B6A">
            <w:pPr>
              <w:jc w:val="both"/>
            </w:pPr>
            <w:r>
              <w:t>Cllr Phil </w:t>
            </w:r>
            <w:proofErr w:type="spellStart"/>
            <w:r>
              <w:t>Seeva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369B59" w14:textId="77777777" w:rsidR="00A73B6A" w:rsidRDefault="00A73B6A">
            <w:pPr>
              <w:jc w:val="both"/>
            </w:pPr>
            <w:r>
              <w:t>Cornwall Council</w:t>
            </w:r>
          </w:p>
        </w:tc>
      </w:tr>
      <w:tr w:rsidR="00A73B6A" w14:paraId="2941D1E4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5790A0" w14:textId="3DA362C0" w:rsidR="00A73B6A" w:rsidRDefault="00A73B6A">
            <w:pPr>
              <w:jc w:val="both"/>
            </w:pPr>
            <w:r>
              <w:t>Cllr Nick Worth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543353" w14:textId="77777777" w:rsidR="00A73B6A" w:rsidRDefault="00A73B6A">
            <w:pPr>
              <w:jc w:val="both"/>
            </w:pPr>
            <w:r>
              <w:t>South Holland District Council</w:t>
            </w:r>
          </w:p>
        </w:tc>
      </w:tr>
    </w:tbl>
    <w:p w14:paraId="5D1DF064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0870387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20FD" w14:textId="77777777" w:rsidR="00A73B6A" w:rsidRDefault="00A73B6A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82FE" w14:textId="77777777" w:rsidR="00A73B6A" w:rsidRDefault="00A73B6A">
            <w:pPr>
              <w:jc w:val="both"/>
            </w:pPr>
          </w:p>
        </w:tc>
      </w:tr>
      <w:tr w:rsidR="00A73B6A" w14:paraId="3D90CF52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41B08" w14:textId="77777777" w:rsidR="00A73B6A" w:rsidRDefault="00A73B6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D2E7" w14:textId="77777777" w:rsidR="00A73B6A" w:rsidRDefault="00A73B6A">
            <w:pPr>
              <w:jc w:val="both"/>
            </w:pPr>
          </w:p>
        </w:tc>
      </w:tr>
      <w:tr w:rsidR="00A73B6A" w14:paraId="1A72108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75919D" w14:textId="5538FB7C" w:rsidR="00A73B6A" w:rsidRDefault="00A73B6A">
            <w:r>
              <w:t>Cllr David </w:t>
            </w:r>
            <w:proofErr w:type="spellStart"/>
            <w:r>
              <w:t>Jeffels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5FEF74" w14:textId="77777777" w:rsidR="00A73B6A" w:rsidRDefault="00A73B6A">
            <w:r>
              <w:t>North Yorkshire County Council</w:t>
            </w:r>
          </w:p>
        </w:tc>
      </w:tr>
      <w:tr w:rsidR="00A73B6A" w14:paraId="583F32C2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F1E224" w14:textId="4889D285" w:rsidR="00A73B6A" w:rsidRDefault="00A73B6A">
            <w:r>
              <w:t>Cllr Colin Morgan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7D4EA6" w14:textId="77777777" w:rsidR="00A73B6A" w:rsidRDefault="00A73B6A">
            <w:r>
              <w:t>Daventry District Council</w:t>
            </w:r>
          </w:p>
        </w:tc>
      </w:tr>
      <w:tr w:rsidR="00A73B6A" w14:paraId="40839BE4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8B3171" w14:textId="6A5E16B9" w:rsidR="00A73B6A" w:rsidRDefault="00A73B6A">
            <w:r>
              <w:t>Cllr Karen </w:t>
            </w:r>
            <w:proofErr w:type="spellStart"/>
            <w:r>
              <w:t>Rampton</w:t>
            </w:r>
            <w:proofErr w:type="spellEnd"/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F48447" w14:textId="5A28D221" w:rsidR="00A73B6A" w:rsidRDefault="00A73B6A">
            <w:r>
              <w:t>Bournemouth, Christchurch and Poole Council</w:t>
            </w:r>
          </w:p>
        </w:tc>
      </w:tr>
    </w:tbl>
    <w:p w14:paraId="14005CA9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01430E5A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8945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2004" w14:textId="77777777" w:rsidR="00A73B6A" w:rsidRDefault="00A73B6A">
            <w:pPr>
              <w:jc w:val="both"/>
            </w:pPr>
          </w:p>
        </w:tc>
      </w:tr>
      <w:tr w:rsidR="00A73B6A" w14:paraId="54B3922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8A3E75" w14:textId="31E1A069" w:rsidR="00A73B6A" w:rsidRDefault="00A73B6A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C4FA" w14:textId="77777777" w:rsidR="00A73B6A" w:rsidRDefault="00A73B6A">
            <w:pPr>
              <w:jc w:val="both"/>
            </w:pPr>
          </w:p>
        </w:tc>
      </w:tr>
      <w:tr w:rsidR="00A73B6A" w14:paraId="4E2DA394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FBC3C2" w14:textId="369AB251" w:rsidR="00A73B6A" w:rsidRDefault="00A73B6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Clare Coghill (Deputy Chair)</w:t>
            </w:r>
            <w:r w:rsidR="002A6B4F">
              <w:t>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91A32B" w14:textId="77777777" w:rsidR="00A73B6A" w:rsidRDefault="00A73B6A">
            <w:r>
              <w:t>Waltham Forest London Borough Council</w:t>
            </w:r>
          </w:p>
        </w:tc>
      </w:tr>
      <w:tr w:rsidR="00A73B6A" w14:paraId="2C017187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E94160" w14:textId="67B7919C" w:rsidR="00A73B6A" w:rsidRDefault="00A73B6A">
            <w:r>
              <w:t>Cllr Peter Kelly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7DED32" w14:textId="77777777" w:rsidR="00A73B6A" w:rsidRDefault="00A73B6A">
            <w:r>
              <w:t>Preston City Council</w:t>
            </w:r>
          </w:p>
        </w:tc>
      </w:tr>
      <w:tr w:rsidR="00A73B6A" w14:paraId="19666A0B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6D2421" w14:textId="4DFF6CFB" w:rsidR="00A73B6A" w:rsidRDefault="00A73B6A">
            <w:r>
              <w:t>Cllr Brigid Jones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0FE8E5" w14:textId="77777777" w:rsidR="00A73B6A" w:rsidRDefault="00A73B6A">
            <w:r>
              <w:t>Birmingham City Council</w:t>
            </w:r>
          </w:p>
        </w:tc>
      </w:tr>
      <w:tr w:rsidR="00A73B6A" w14:paraId="02DE226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FEDB1A" w14:textId="5B04AEFA" w:rsidR="00A73B6A" w:rsidRDefault="00A73B6A">
            <w:r>
              <w:t>Cllr Richard Henry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282347" w14:textId="77777777" w:rsidR="00A73B6A" w:rsidRDefault="00A73B6A">
            <w:r>
              <w:t>Stevenage Borough Council</w:t>
            </w:r>
          </w:p>
        </w:tc>
      </w:tr>
      <w:tr w:rsidR="00A73B6A" w14:paraId="55B8C87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DB7BF4" w14:textId="5DB985D5" w:rsidR="00A73B6A" w:rsidRDefault="00A73B6A">
            <w:r>
              <w:t>Cllr Muhammed Butt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2EF6A3" w14:textId="77777777" w:rsidR="00A73B6A" w:rsidRDefault="00A73B6A">
            <w:r>
              <w:t>Brent Council</w:t>
            </w:r>
          </w:p>
        </w:tc>
      </w:tr>
      <w:tr w:rsidR="00A73B6A" w14:paraId="0E4594C9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F07E97" w14:textId="3150347D" w:rsidR="00A73B6A" w:rsidRDefault="00A73B6A">
            <w:r>
              <w:t>Cllr Dhanisha Patel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352127" w14:textId="77777777" w:rsidR="00A73B6A" w:rsidRDefault="00A73B6A">
            <w:r>
              <w:t>Bridgend County Borough Council</w:t>
            </w:r>
          </w:p>
        </w:tc>
      </w:tr>
      <w:tr w:rsidR="00A73B6A" w14:paraId="62938FAB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699EAA" w14:textId="0859F2C1" w:rsidR="00A73B6A" w:rsidRDefault="00A73B6A">
            <w:r>
              <w:t>Cllr Jane Black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F8A9B6" w14:textId="77777777" w:rsidR="00A73B6A" w:rsidRDefault="00A73B6A">
            <w:r>
              <w:t>Bury Metropolitan Borough Council</w:t>
            </w:r>
          </w:p>
        </w:tc>
      </w:tr>
    </w:tbl>
    <w:p w14:paraId="51FB8A2E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3A3ABB7C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F89A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0961" w14:textId="77777777" w:rsidR="00A73B6A" w:rsidRDefault="00A73B6A">
            <w:pPr>
              <w:jc w:val="both"/>
            </w:pPr>
          </w:p>
        </w:tc>
      </w:tr>
      <w:tr w:rsidR="00A73B6A" w14:paraId="77E01C6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75797" w14:textId="77777777" w:rsidR="00A73B6A" w:rsidRDefault="00A73B6A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2A00" w14:textId="77777777" w:rsidR="00A73B6A" w:rsidRDefault="00A73B6A">
            <w:pPr>
              <w:jc w:val="both"/>
            </w:pPr>
          </w:p>
        </w:tc>
      </w:tr>
      <w:tr w:rsidR="00A73B6A" w14:paraId="63EB003C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AFD7BE" w14:textId="610472AB" w:rsidR="00A73B6A" w:rsidRDefault="00A73B6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Guy Nicholson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3F472F5" w14:textId="77777777" w:rsidR="00A73B6A" w:rsidRDefault="00A73B6A">
            <w:r>
              <w:t>Hackney London Borough Council</w:t>
            </w:r>
          </w:p>
        </w:tc>
      </w:tr>
      <w:tr w:rsidR="00A73B6A" w14:paraId="2B3B706B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74F8D4" w14:textId="7DC28ADC" w:rsidR="00A73B6A" w:rsidRDefault="00A73B6A">
            <w:r>
              <w:t>Cllr Danny Myers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7AC099" w14:textId="77777777" w:rsidR="00A73B6A" w:rsidRDefault="00A73B6A">
            <w:r>
              <w:t>City of York Council</w:t>
            </w:r>
          </w:p>
        </w:tc>
      </w:tr>
      <w:tr w:rsidR="00A73B6A" w14:paraId="69A31275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54939D" w14:textId="2B561555" w:rsidR="00A73B6A" w:rsidRDefault="00A73B6A">
            <w:r>
              <w:t>Cllr Jacqueline Burnett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AFA03D" w14:textId="77777777" w:rsidR="00A73B6A" w:rsidRDefault="00A73B6A">
            <w:r>
              <w:t>Luton Borough Council</w:t>
            </w:r>
          </w:p>
        </w:tc>
      </w:tr>
    </w:tbl>
    <w:p w14:paraId="30080B97" w14:textId="77777777" w:rsidR="00A73B6A" w:rsidRDefault="00A73B6A" w:rsidP="00A73B6A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42D03DD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67B6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9261" w14:textId="77777777" w:rsidR="00A73B6A" w:rsidRDefault="00A73B6A">
            <w:pPr>
              <w:jc w:val="both"/>
            </w:pPr>
          </w:p>
        </w:tc>
      </w:tr>
      <w:tr w:rsidR="00A73B6A" w14:paraId="33259D40" w14:textId="77777777" w:rsidTr="00A73B6A">
        <w:trPr>
          <w:trHeight w:val="209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E27B6A" w14:textId="5689A6F1" w:rsidR="00A73B6A" w:rsidRDefault="00A73B6A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5E76" w14:textId="77777777" w:rsidR="00A73B6A" w:rsidRDefault="00A73B6A">
            <w:pPr>
              <w:jc w:val="both"/>
            </w:pPr>
          </w:p>
        </w:tc>
      </w:tr>
      <w:tr w:rsidR="00A73B6A" w14:paraId="41210DE4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0E658F" w14:textId="79D65951" w:rsidR="00A73B6A" w:rsidRDefault="00A73B6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Gerald Vernon-Jackson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5AF976" w14:textId="77777777" w:rsidR="00A73B6A" w:rsidRDefault="00A73B6A">
            <w:r>
              <w:t>Portsmouth City Council</w:t>
            </w:r>
          </w:p>
        </w:tc>
      </w:tr>
      <w:tr w:rsidR="00A73B6A" w14:paraId="429A43E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1EBE7E" w14:textId="207D17A7" w:rsidR="00A73B6A" w:rsidRDefault="00A73B6A">
            <w:r>
              <w:t>Cllr Chris White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7EB95F" w14:textId="77777777" w:rsidR="00A73B6A" w:rsidRDefault="00A73B6A">
            <w:r>
              <w:t>Hertfordshire County Council</w:t>
            </w:r>
          </w:p>
        </w:tc>
      </w:tr>
    </w:tbl>
    <w:p w14:paraId="332CFA2C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0CA9BFA6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355C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0049" w14:textId="77777777" w:rsidR="00A73B6A" w:rsidRDefault="00A73B6A">
            <w:pPr>
              <w:jc w:val="both"/>
            </w:pPr>
          </w:p>
        </w:tc>
      </w:tr>
      <w:tr w:rsidR="00A73B6A" w14:paraId="7DC94266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9EF96" w14:textId="77777777" w:rsidR="00A73B6A" w:rsidRDefault="00A73B6A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34BE" w14:textId="77777777" w:rsidR="00A73B6A" w:rsidRDefault="00A73B6A">
            <w:pPr>
              <w:jc w:val="both"/>
            </w:pPr>
          </w:p>
        </w:tc>
      </w:tr>
      <w:tr w:rsidR="00A73B6A" w14:paraId="0E073525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053A0B" w14:textId="7A0116DD" w:rsidR="00A73B6A" w:rsidRDefault="00A73B6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Chris Hogg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907C8E" w14:textId="77777777" w:rsidR="00A73B6A" w:rsidRDefault="00A73B6A">
            <w:r>
              <w:t>South Lakeland District Council</w:t>
            </w:r>
          </w:p>
        </w:tc>
      </w:tr>
    </w:tbl>
    <w:p w14:paraId="458E92F3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3E4DE6B1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4B33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8B9E" w14:textId="77777777" w:rsidR="00A73B6A" w:rsidRDefault="00A73B6A">
            <w:pPr>
              <w:jc w:val="both"/>
            </w:pPr>
          </w:p>
        </w:tc>
      </w:tr>
      <w:tr w:rsidR="00A73B6A" w14:paraId="165A1D6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97FA47" w14:textId="27346BD3" w:rsidR="00A73B6A" w:rsidRDefault="00A73B6A" w:rsidP="00A73B6A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57CC" w14:textId="77777777" w:rsidR="00A73B6A" w:rsidRDefault="00A73B6A">
            <w:pPr>
              <w:jc w:val="both"/>
            </w:pPr>
          </w:p>
        </w:tc>
      </w:tr>
      <w:tr w:rsidR="00A73B6A" w14:paraId="1714332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27C327" w14:textId="6C4A0C7D" w:rsidR="00A73B6A" w:rsidRDefault="00A73B6A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Cllr </w:t>
            </w: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Julian German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767FDF" w14:textId="77777777" w:rsidR="00A73B6A" w:rsidRDefault="00A73B6A">
            <w:r>
              <w:t>Cornwall Council</w:t>
            </w:r>
          </w:p>
        </w:tc>
      </w:tr>
    </w:tbl>
    <w:p w14:paraId="7CFC22C8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10CA3DA7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CF56E7" w14:textId="64CBBED3" w:rsidR="00A73B6A" w:rsidRDefault="00A73B6A" w:rsidP="00A73B6A"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Tom Hollis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45CCB0" w14:textId="7764A168" w:rsidR="00A73B6A" w:rsidRDefault="00A73B6A" w:rsidP="00A73B6A">
            <w:pPr>
              <w:jc w:val="both"/>
            </w:pPr>
            <w:r>
              <w:t>Nottinghamshire County Council</w:t>
            </w:r>
          </w:p>
        </w:tc>
      </w:tr>
      <w:tr w:rsidR="00A73B6A" w14:paraId="3C912A9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28E5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A10D" w14:textId="77777777" w:rsidR="00A73B6A" w:rsidRDefault="00A73B6A">
            <w:pPr>
              <w:jc w:val="both"/>
            </w:pPr>
          </w:p>
        </w:tc>
      </w:tr>
      <w:tr w:rsidR="00A73B6A" w14:paraId="2053AE6B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BEE9C" w14:textId="77777777" w:rsidR="00A73B6A" w:rsidRDefault="00A73B6A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AEB2" w14:textId="77777777" w:rsidR="00A73B6A" w:rsidRDefault="00A73B6A">
            <w:pPr>
              <w:jc w:val="both"/>
            </w:pPr>
          </w:p>
        </w:tc>
      </w:tr>
      <w:tr w:rsidR="00A73B6A" w14:paraId="615CCBF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570AD9" w14:textId="16D71B24" w:rsidR="00A73B6A" w:rsidRDefault="00A73B6A">
            <w:pPr>
              <w:rPr>
                <w:vanish/>
              </w:rPr>
            </w:pPr>
            <w:r>
              <w:t>Cllr Sean Macleod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4807B7" w14:textId="359587A2" w:rsidR="00A73B6A" w:rsidRDefault="00A73B6A">
            <w:r>
              <w:t>Lewes District Council</w:t>
            </w:r>
          </w:p>
        </w:tc>
      </w:tr>
    </w:tbl>
    <w:p w14:paraId="71B37839" w14:textId="77777777" w:rsidR="00312F34" w:rsidRDefault="00312F34" w:rsidP="00312F34">
      <w:pPr>
        <w:rPr>
          <w:rFonts w:ascii="Arial Bold" w:hAnsi="Arial Bold"/>
          <w:b/>
          <w:sz w:val="24"/>
          <w:szCs w:val="24"/>
        </w:rPr>
      </w:pPr>
      <w:r>
        <w:rPr>
          <w:rFonts w:ascii="Arial Bold" w:hAnsi="Arial Bold"/>
          <w:b/>
          <w:sz w:val="24"/>
          <w:szCs w:val="24"/>
        </w:rPr>
        <w:br w:type="page"/>
      </w:r>
    </w:p>
    <w:p w14:paraId="07A8F20C" w14:textId="0ED53FBB" w:rsidR="00AA742A" w:rsidRPr="005772F4" w:rsidRDefault="00AA742A" w:rsidP="00AA742A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Environment, Economy, Housing &amp; Transport Board</w:t>
      </w:r>
      <w:r w:rsidRPr="005772F4">
        <w:rPr>
          <w:b/>
          <w:sz w:val="28"/>
          <w:szCs w:val="28"/>
        </w:rPr>
        <w:fldChar w:fldCharType="end"/>
      </w:r>
    </w:p>
    <w:p w14:paraId="07A8F20D" w14:textId="77777777" w:rsidR="00AA742A" w:rsidRDefault="00AA742A" w:rsidP="00AA742A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491A18E3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5B3DB1" w14:textId="77777777" w:rsidR="00A5304B" w:rsidRDefault="00A5304B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AAFE2" w14:textId="77777777" w:rsidR="00A5304B" w:rsidRDefault="00A5304B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A5304B" w14:paraId="43BEB2DC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A79E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0223" w14:textId="77777777" w:rsidR="00A5304B" w:rsidRDefault="00A5304B">
            <w:pPr>
              <w:jc w:val="both"/>
            </w:pPr>
          </w:p>
        </w:tc>
      </w:tr>
      <w:tr w:rsidR="00A5304B" w14:paraId="7D57C29A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E079F7" w14:textId="016859BC" w:rsidR="00A5304B" w:rsidRDefault="00A5304B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BC9E" w14:textId="77777777" w:rsidR="00A5304B" w:rsidRDefault="00A5304B">
            <w:pPr>
              <w:jc w:val="both"/>
            </w:pPr>
          </w:p>
        </w:tc>
      </w:tr>
      <w:tr w:rsidR="00A5304B" w14:paraId="010576C8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D1798B" w14:textId="77777777" w:rsidR="00A5304B" w:rsidRDefault="00A5304B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David Renard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309D0B" w14:textId="77777777" w:rsidR="00A5304B" w:rsidRDefault="00A5304B">
            <w:pPr>
              <w:jc w:val="both"/>
            </w:pPr>
            <w:r>
              <w:t>Swindon Borough Council</w:t>
            </w:r>
          </w:p>
        </w:tc>
      </w:tr>
      <w:tr w:rsidR="00A5304B" w14:paraId="63BAA260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A8A95" w14:textId="37DC2094" w:rsidR="00A5304B" w:rsidRDefault="00A5304B">
            <w:pPr>
              <w:jc w:val="both"/>
            </w:pPr>
            <w:r>
              <w:t>Cllr Peter Butlin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934B40" w14:textId="49AFE9C5" w:rsidR="00A5304B" w:rsidRDefault="00AF4EDC">
            <w:pPr>
              <w:jc w:val="both"/>
            </w:pPr>
            <w:r>
              <w:t>Warwickshire County Council</w:t>
            </w:r>
          </w:p>
        </w:tc>
      </w:tr>
      <w:tr w:rsidR="00A5304B" w14:paraId="7DCC4EF1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42BB3" w14:textId="12DAAE34" w:rsidR="00A5304B" w:rsidRDefault="00A5304B">
            <w:pPr>
              <w:jc w:val="both"/>
            </w:pPr>
            <w:r>
              <w:t>Cllr Mark Crane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3D17F0" w14:textId="77777777" w:rsidR="00A5304B" w:rsidRDefault="00A5304B">
            <w:pPr>
              <w:jc w:val="both"/>
            </w:pPr>
            <w:r>
              <w:t>Selby District Council</w:t>
            </w:r>
          </w:p>
        </w:tc>
      </w:tr>
      <w:tr w:rsidR="00A5304B" w14:paraId="5A87D7FC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D5E07" w14:textId="6A59AB99" w:rsidR="00A5304B" w:rsidRDefault="00A5304B">
            <w:pPr>
              <w:jc w:val="both"/>
            </w:pPr>
            <w:r>
              <w:t>Cllr Simon Dudley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0CEA5E" w14:textId="77777777" w:rsidR="00A5304B" w:rsidRDefault="00A5304B">
            <w:pPr>
              <w:jc w:val="both"/>
            </w:pPr>
            <w:r>
              <w:t>Windsor &amp; Maidenhead Royal Borough</w:t>
            </w:r>
          </w:p>
        </w:tc>
      </w:tr>
      <w:tr w:rsidR="00A5304B" w14:paraId="26F8E72F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75D576" w14:textId="0D18FAF4" w:rsidR="00A5304B" w:rsidRDefault="00A5304B">
            <w:pPr>
              <w:jc w:val="both"/>
            </w:pPr>
            <w:r>
              <w:t>Cllr Mark Hawthorne MBE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ACD75" w14:textId="77777777" w:rsidR="00A5304B" w:rsidRDefault="00A5304B">
            <w:pPr>
              <w:jc w:val="both"/>
            </w:pPr>
            <w:r>
              <w:t>Gloucestershire County Council</w:t>
            </w:r>
          </w:p>
        </w:tc>
      </w:tr>
      <w:tr w:rsidR="00A5304B" w14:paraId="7707C45A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C9BC35" w14:textId="12602B79" w:rsidR="00A5304B" w:rsidRDefault="00A5304B">
            <w:pPr>
              <w:jc w:val="both"/>
            </w:pPr>
            <w:r>
              <w:t>Cllr Patrick Nicholson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4617B2" w14:textId="77777777" w:rsidR="00A5304B" w:rsidRDefault="00A5304B">
            <w:pPr>
              <w:jc w:val="both"/>
            </w:pPr>
            <w:r>
              <w:t>Plymouth City Council</w:t>
            </w:r>
          </w:p>
        </w:tc>
      </w:tr>
      <w:tr w:rsidR="00A5304B" w14:paraId="37E16C1E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04B5D9" w14:textId="0E7089B7" w:rsidR="00A5304B" w:rsidRDefault="00A5304B">
            <w:pPr>
              <w:jc w:val="both"/>
            </w:pPr>
            <w:r>
              <w:t>Cllr Nicholas Rushton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C0F0C4" w14:textId="77777777" w:rsidR="00A5304B" w:rsidRDefault="00A5304B">
            <w:pPr>
              <w:jc w:val="both"/>
            </w:pPr>
            <w:r>
              <w:t>Leicestershire County Council</w:t>
            </w:r>
          </w:p>
        </w:tc>
      </w:tr>
    </w:tbl>
    <w:p w14:paraId="5DFD853A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1166F152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E31A" w14:textId="77777777" w:rsidR="00A5304B" w:rsidRDefault="00A5304B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3EE6" w14:textId="77777777" w:rsidR="00A5304B" w:rsidRDefault="00A5304B">
            <w:pPr>
              <w:jc w:val="both"/>
            </w:pPr>
          </w:p>
        </w:tc>
      </w:tr>
      <w:tr w:rsidR="00A5304B" w14:paraId="3ED9BEBB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4A29E" w14:textId="77777777" w:rsidR="00A5304B" w:rsidRDefault="00A5304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5A59" w14:textId="77777777" w:rsidR="00A5304B" w:rsidRDefault="00A5304B">
            <w:pPr>
              <w:jc w:val="both"/>
            </w:pPr>
          </w:p>
        </w:tc>
      </w:tr>
      <w:tr w:rsidR="00A5304B" w14:paraId="2B64D68D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76E0D4" w14:textId="0E5FF345" w:rsidR="00A5304B" w:rsidRDefault="00A5304B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Sean </w:t>
            </w:r>
            <w:proofErr w:type="spellStart"/>
            <w:r>
              <w:t>Anstee</w:t>
            </w:r>
            <w:proofErr w:type="spellEnd"/>
            <w:r>
              <w:t xml:space="preserve"> CBE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9BF723" w14:textId="77777777" w:rsidR="00A5304B" w:rsidRDefault="00A5304B">
            <w:r>
              <w:t>Trafford Metropolitan Borough Council</w:t>
            </w:r>
          </w:p>
        </w:tc>
      </w:tr>
      <w:tr w:rsidR="00A5304B" w14:paraId="7E62D57B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87BB15" w14:textId="120463FA" w:rsidR="00A5304B" w:rsidRDefault="00A5304B">
            <w:r>
              <w:t>Cllr Richard Burton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2108FE" w14:textId="77777777" w:rsidR="00A5304B" w:rsidRDefault="00A5304B">
            <w:r>
              <w:t>East Riding of Yorkshire Council</w:t>
            </w:r>
          </w:p>
        </w:tc>
      </w:tr>
      <w:tr w:rsidR="00A5304B" w14:paraId="2095F72A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A4CE63" w14:textId="77777777" w:rsidR="00A5304B" w:rsidRDefault="00A5304B">
            <w:r>
              <w:t>Cllr Catherine Rankin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8E8BCC" w14:textId="77777777" w:rsidR="00A5304B" w:rsidRDefault="00A5304B">
            <w:r>
              <w:t>Kent County Council</w:t>
            </w:r>
          </w:p>
        </w:tc>
      </w:tr>
      <w:tr w:rsidR="00A5304B" w14:paraId="3C88BB66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37C8DF" w14:textId="4D7C335A" w:rsidR="00A5304B" w:rsidRDefault="00A5304B">
            <w:r>
              <w:t>Cllr Linda Taylor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21D8D8" w14:textId="77777777" w:rsidR="00A5304B" w:rsidRDefault="00A5304B">
            <w:r>
              <w:t>Cornwall Council</w:t>
            </w:r>
          </w:p>
        </w:tc>
      </w:tr>
    </w:tbl>
    <w:p w14:paraId="648A053B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79388ACD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85B9" w14:textId="77777777" w:rsidR="00A5304B" w:rsidRDefault="00A5304B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C327" w14:textId="77777777" w:rsidR="00A5304B" w:rsidRDefault="00A5304B">
            <w:pPr>
              <w:jc w:val="both"/>
            </w:pPr>
          </w:p>
        </w:tc>
      </w:tr>
      <w:tr w:rsidR="00A5304B" w14:paraId="3324BD40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1E04C" w14:textId="7F10F70B" w:rsidR="00A5304B" w:rsidRDefault="00A5304B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86F8" w14:textId="77777777" w:rsidR="00A5304B" w:rsidRDefault="00A5304B">
            <w:pPr>
              <w:jc w:val="both"/>
            </w:pPr>
          </w:p>
        </w:tc>
      </w:tr>
      <w:tr w:rsidR="00A5304B" w14:paraId="4EE7BBE3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D7D31" w14:textId="77777777" w:rsidR="008504D3" w:rsidRDefault="00A5304B"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Darren </w:t>
            </w:r>
            <w:proofErr w:type="spellStart"/>
            <w:r>
              <w:t>Rodwell</w:t>
            </w:r>
            <w:proofErr w:type="spellEnd"/>
            <w:r>
              <w:t xml:space="preserve"> </w:t>
            </w:r>
          </w:p>
          <w:p w14:paraId="237CFBF8" w14:textId="57AA74C3" w:rsidR="00A5304B" w:rsidRDefault="00A5304B">
            <w:pPr>
              <w:rPr>
                <w:vanish/>
              </w:rPr>
            </w:pPr>
            <w:r>
              <w:t>(Vice-Chair)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DB2A05" w14:textId="77777777" w:rsidR="00A5304B" w:rsidRDefault="00A5304B">
            <w:r>
              <w:t>Barking and Dagenham London Borough Council</w:t>
            </w:r>
          </w:p>
        </w:tc>
      </w:tr>
      <w:tr w:rsidR="00A5304B" w14:paraId="7962EFE8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1FC48A" w14:textId="414E37A8" w:rsidR="00A5304B" w:rsidRDefault="00A5304B">
            <w:r>
              <w:t>Cllr Amanda Serjeant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C3AA23" w14:textId="77777777" w:rsidR="00A5304B" w:rsidRDefault="00A5304B">
            <w:r>
              <w:t>Chesterfield Borough Council</w:t>
            </w:r>
          </w:p>
        </w:tc>
      </w:tr>
      <w:tr w:rsidR="00A5304B" w14:paraId="66DC9A08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A8666" w14:textId="77777777" w:rsidR="00A5304B" w:rsidRDefault="00A5304B">
            <w:r>
              <w:t>Mayor Philip Glanville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2DF48" w14:textId="77777777" w:rsidR="00A5304B" w:rsidRDefault="00A5304B">
            <w:r>
              <w:t>Hackney London Borough Council</w:t>
            </w:r>
          </w:p>
        </w:tc>
      </w:tr>
      <w:tr w:rsidR="00A5304B" w14:paraId="188E8381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E0CAF" w14:textId="77777777" w:rsidR="00A5304B" w:rsidRDefault="00A5304B">
            <w:r>
              <w:t>Cllr Ed Turner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95F02" w14:textId="77777777" w:rsidR="00A5304B" w:rsidRDefault="00A5304B">
            <w:r>
              <w:t>Oxford City Council</w:t>
            </w:r>
          </w:p>
        </w:tc>
      </w:tr>
      <w:tr w:rsidR="00A5304B" w14:paraId="4883AC6D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57B30C" w14:textId="77777777" w:rsidR="00A5304B" w:rsidRDefault="00A5304B">
            <w:r>
              <w:t>Cllr Rachel Blake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C9C43" w14:textId="77777777" w:rsidR="00A5304B" w:rsidRDefault="00A5304B">
            <w:r>
              <w:t>Tower Hamlets Council</w:t>
            </w:r>
          </w:p>
        </w:tc>
      </w:tr>
      <w:tr w:rsidR="00A5304B" w14:paraId="62AF1917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7AB5A0" w14:textId="77777777" w:rsidR="00A5304B" w:rsidRDefault="00A5304B">
            <w:r>
              <w:t xml:space="preserve">Cllr Michael </w:t>
            </w:r>
            <w:proofErr w:type="spellStart"/>
            <w:r>
              <w:t>Mordey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6A7C5" w14:textId="77777777" w:rsidR="00A5304B" w:rsidRDefault="00A5304B">
            <w:r>
              <w:t>Sunderland City Council</w:t>
            </w:r>
          </w:p>
        </w:tc>
      </w:tr>
      <w:tr w:rsidR="00A5304B" w14:paraId="7DDF1772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62701A" w14:textId="70B9ECAA" w:rsidR="00A5304B" w:rsidRDefault="00A5304B">
            <w:r>
              <w:t>Cllr Christopher Hammond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73931A" w14:textId="77777777" w:rsidR="00A5304B" w:rsidRDefault="00A5304B">
            <w:r>
              <w:t>Southampton City Council</w:t>
            </w:r>
          </w:p>
        </w:tc>
      </w:tr>
    </w:tbl>
    <w:p w14:paraId="729369CC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51263C1B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9AD7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FAF5" w14:textId="77777777" w:rsidR="00A5304B" w:rsidRDefault="00A5304B">
            <w:pPr>
              <w:jc w:val="both"/>
            </w:pPr>
          </w:p>
        </w:tc>
      </w:tr>
      <w:tr w:rsidR="00A5304B" w14:paraId="580FF0FD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DCAD01" w14:textId="77777777" w:rsidR="00A5304B" w:rsidRDefault="00A5304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C6FF" w14:textId="77777777" w:rsidR="00A5304B" w:rsidRDefault="00A5304B">
            <w:pPr>
              <w:jc w:val="both"/>
            </w:pPr>
          </w:p>
        </w:tc>
      </w:tr>
      <w:tr w:rsidR="00A5304B" w14:paraId="32321F90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9CF745" w14:textId="27B91E49" w:rsidR="00A5304B" w:rsidRDefault="00A5304B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Tom Hayes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C6F857" w14:textId="77777777" w:rsidR="00A5304B" w:rsidRDefault="00A5304B">
            <w:r>
              <w:t>Oxford City Council</w:t>
            </w:r>
          </w:p>
        </w:tc>
      </w:tr>
      <w:tr w:rsidR="00A5304B" w14:paraId="1883A074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197D3" w14:textId="77777777" w:rsidR="00A5304B" w:rsidRDefault="00A5304B">
            <w:r>
              <w:t>Cllr Peter Mason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A628E" w14:textId="77777777" w:rsidR="00A5304B" w:rsidRDefault="00A5304B">
            <w:r>
              <w:t>Ealing Council</w:t>
            </w:r>
          </w:p>
        </w:tc>
      </w:tr>
      <w:tr w:rsidR="00A5304B" w14:paraId="2EB343BC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AF44D5" w14:textId="03CB98FC" w:rsidR="00A5304B" w:rsidRDefault="00A5304B">
            <w:r>
              <w:t>Cllr Johnson Situ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F045D1" w14:textId="77777777" w:rsidR="00A5304B" w:rsidRDefault="00A5304B">
            <w:r>
              <w:t>Southwark Council</w:t>
            </w:r>
          </w:p>
        </w:tc>
      </w:tr>
    </w:tbl>
    <w:p w14:paraId="2E3A50D9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210A0408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6E99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AE49" w14:textId="77777777" w:rsidR="00A5304B" w:rsidRDefault="00A5304B">
            <w:pPr>
              <w:jc w:val="both"/>
            </w:pPr>
          </w:p>
        </w:tc>
      </w:tr>
      <w:tr w:rsidR="00A5304B" w14:paraId="09167756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974C2" w14:textId="77777777" w:rsidR="00A5304B" w:rsidRDefault="00A5304B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05C0" w14:textId="77777777" w:rsidR="00A5304B" w:rsidRDefault="00A5304B">
            <w:pPr>
              <w:jc w:val="both"/>
            </w:pPr>
          </w:p>
        </w:tc>
      </w:tr>
      <w:tr w:rsidR="00A5304B" w14:paraId="14DC98CD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CD6E3" w14:textId="77777777" w:rsidR="00A5304B" w:rsidRDefault="00A5304B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Adele Morris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FCA898" w14:textId="77777777" w:rsidR="00A5304B" w:rsidRDefault="00A5304B">
            <w:r>
              <w:t>Southwark Council</w:t>
            </w:r>
          </w:p>
        </w:tc>
      </w:tr>
      <w:tr w:rsidR="00A5304B" w14:paraId="623D44E4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DEB22F" w14:textId="77777777" w:rsidR="00A5304B" w:rsidRDefault="00A5304B">
            <w:r>
              <w:t>Cllr Peter Thornton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669A61" w14:textId="77777777" w:rsidR="00A5304B" w:rsidRDefault="00A5304B">
            <w:r>
              <w:t>Cumbria County Council</w:t>
            </w:r>
          </w:p>
        </w:tc>
      </w:tr>
    </w:tbl>
    <w:p w14:paraId="6388CDDF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766C1852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C532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D931" w14:textId="77777777" w:rsidR="00A5304B" w:rsidRDefault="00A5304B">
            <w:pPr>
              <w:jc w:val="both"/>
            </w:pPr>
          </w:p>
        </w:tc>
      </w:tr>
      <w:tr w:rsidR="00A5304B" w14:paraId="2D48B66B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DF4CE" w14:textId="77777777" w:rsidR="00A5304B" w:rsidRDefault="00A5304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55C8" w14:textId="77777777" w:rsidR="00A5304B" w:rsidRDefault="00A5304B">
            <w:pPr>
              <w:jc w:val="both"/>
            </w:pPr>
          </w:p>
        </w:tc>
      </w:tr>
      <w:tr w:rsidR="00A5304B" w14:paraId="6B212CFC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8AFBC3" w14:textId="77777777" w:rsidR="00A5304B" w:rsidRDefault="00A5304B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Stewart Golton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E96053" w14:textId="77777777" w:rsidR="00A5304B" w:rsidRDefault="00A5304B">
            <w:r>
              <w:t>Leeds City Council</w:t>
            </w:r>
          </w:p>
        </w:tc>
      </w:tr>
    </w:tbl>
    <w:p w14:paraId="72C7C1C5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62BE238D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9714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C57D" w14:textId="77777777" w:rsidR="00A5304B" w:rsidRDefault="00A5304B">
            <w:pPr>
              <w:jc w:val="both"/>
            </w:pPr>
          </w:p>
        </w:tc>
      </w:tr>
      <w:tr w:rsidR="00A5304B" w14:paraId="61CAB38C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66BB94" w14:textId="77777777" w:rsidR="00A5304B" w:rsidRDefault="00A5304B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F110" w14:textId="77777777" w:rsidR="00A5304B" w:rsidRDefault="00A5304B">
            <w:pPr>
              <w:jc w:val="both"/>
            </w:pPr>
          </w:p>
        </w:tc>
      </w:tr>
      <w:tr w:rsidR="00A5304B" w14:paraId="5FCDBEEF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56FFAA" w14:textId="77777777" w:rsidR="00A5304B" w:rsidRDefault="00A5304B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Linda Gillham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9AF59F" w14:textId="77777777" w:rsidR="00A5304B" w:rsidRDefault="00A5304B">
            <w:r>
              <w:t>Runnymede Borough Council</w:t>
            </w:r>
          </w:p>
        </w:tc>
      </w:tr>
      <w:tr w:rsidR="00A5304B" w14:paraId="43CAAAB4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22BF7F" w14:textId="77777777" w:rsidR="00A5304B" w:rsidRDefault="00A5304B">
            <w:r>
              <w:t xml:space="preserve">Cllr David </w:t>
            </w:r>
            <w:proofErr w:type="spellStart"/>
            <w:r>
              <w:t>Beaman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1961D3" w14:textId="77777777" w:rsidR="00A5304B" w:rsidRDefault="00A5304B">
            <w:r>
              <w:t>Waverley Borough Council</w:t>
            </w:r>
          </w:p>
        </w:tc>
      </w:tr>
    </w:tbl>
    <w:p w14:paraId="51038711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0C1F076F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828D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19DD" w14:textId="77777777" w:rsidR="00A5304B" w:rsidRDefault="00A5304B">
            <w:pPr>
              <w:jc w:val="both"/>
            </w:pPr>
          </w:p>
        </w:tc>
      </w:tr>
      <w:tr w:rsidR="00A5304B" w14:paraId="2BC1ADD1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6CE021" w14:textId="77777777" w:rsidR="00A5304B" w:rsidRDefault="00A5304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0B4E" w14:textId="77777777" w:rsidR="00A5304B" w:rsidRDefault="00A5304B">
            <w:pPr>
              <w:jc w:val="both"/>
            </w:pPr>
          </w:p>
        </w:tc>
      </w:tr>
      <w:tr w:rsidR="00A5304B" w14:paraId="5CFC44A1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35F5C8" w14:textId="34B8B372" w:rsidR="00A5304B" w:rsidRDefault="00A5304B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</w:t>
            </w:r>
            <w:proofErr w:type="spellStart"/>
            <w:r>
              <w:t>Loic</w:t>
            </w:r>
            <w:proofErr w:type="spellEnd"/>
            <w:r>
              <w:t xml:space="preserve"> Rich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2BEBD" w14:textId="77777777" w:rsidR="00A5304B" w:rsidRDefault="00A5304B">
            <w:r>
              <w:t>Cornwall Council</w:t>
            </w:r>
          </w:p>
        </w:tc>
      </w:tr>
      <w:tr w:rsidR="00A5304B" w14:paraId="5A78730F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1CAF3" w14:textId="2CC8E339" w:rsidR="00A5304B" w:rsidRDefault="00A5304B">
            <w:r>
              <w:t>Cllr Diana Moore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3ACC8" w14:textId="77777777" w:rsidR="00A5304B" w:rsidRDefault="00A5304B">
            <w:r>
              <w:t>Exeter City Council</w:t>
            </w:r>
          </w:p>
        </w:tc>
      </w:tr>
      <w:tr w:rsidR="00A5304B" w14:paraId="764648EB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E2F0C5" w14:textId="31C1CE23" w:rsidR="00A5304B" w:rsidRDefault="00A5304B">
            <w:r>
              <w:t>Cllr Tim Hodgson</w:t>
            </w:r>
            <w:r w:rsidR="008504D3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BAC1A" w14:textId="77777777" w:rsidR="00A5304B" w:rsidRDefault="00A5304B">
            <w:r>
              <w:t>Solihull Metropolitan Borough Council</w:t>
            </w:r>
          </w:p>
        </w:tc>
      </w:tr>
    </w:tbl>
    <w:p w14:paraId="07A8F299" w14:textId="77777777" w:rsidR="00AA742A" w:rsidRDefault="00AA742A">
      <w:pPr>
        <w:rPr>
          <w:rFonts w:cs="Arial"/>
        </w:rPr>
      </w:pPr>
    </w:p>
    <w:p w14:paraId="07A8F29A" w14:textId="77777777" w:rsidR="00AA742A" w:rsidRDefault="00AA742A">
      <w:pPr>
        <w:rPr>
          <w:rFonts w:cs="Arial"/>
        </w:rPr>
      </w:pPr>
    </w:p>
    <w:p w14:paraId="75466F03" w14:textId="77777777" w:rsidR="00D5694D" w:rsidRDefault="00D5694D">
      <w:pPr>
        <w:rPr>
          <w:rFonts w:cs="Arial"/>
        </w:rPr>
      </w:pPr>
    </w:p>
    <w:p w14:paraId="07A8F29B" w14:textId="77777777" w:rsidR="00AA742A" w:rsidRDefault="00AA742A">
      <w:pPr>
        <w:rPr>
          <w:rFonts w:cs="Arial"/>
        </w:rPr>
      </w:pPr>
    </w:p>
    <w:p w14:paraId="07A8F29E" w14:textId="64283357" w:rsidR="00AA742A" w:rsidRPr="005772F4" w:rsidRDefault="00AA742A" w:rsidP="00AA742A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Fire Services Management Committee</w:t>
      </w:r>
      <w:r w:rsidRPr="005772F4">
        <w:rPr>
          <w:b/>
          <w:sz w:val="28"/>
          <w:szCs w:val="28"/>
        </w:rPr>
        <w:fldChar w:fldCharType="end"/>
      </w:r>
    </w:p>
    <w:p w14:paraId="07A8F29F" w14:textId="77777777" w:rsidR="00AA742A" w:rsidRDefault="00AA742A" w:rsidP="00AA742A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01B8A738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FBF59" w14:textId="77777777" w:rsidR="00C227D7" w:rsidRDefault="00C227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C98A3" w14:textId="77777777" w:rsidR="00C227D7" w:rsidRDefault="00C227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Authority</w:t>
            </w:r>
          </w:p>
        </w:tc>
      </w:tr>
      <w:tr w:rsidR="00C227D7" w14:paraId="38A31473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C884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3A22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58B5948E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6168" w14:textId="54AE8ECD" w:rsidR="00C227D7" w:rsidRDefault="00C227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Conservative (</w:t>
            </w: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"MemberExpectedShortParty(LAB)Count"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C69F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3532228D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1100C6" w14:textId="77777777" w:rsidR="00C227D7" w:rsidRDefault="00C227D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Nick Chard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578911" w14:textId="77777777" w:rsidR="00C227D7" w:rsidRDefault="00C227D7">
            <w:r>
              <w:t>Kent and Medway Fire and Rescue Authority</w:t>
            </w:r>
          </w:p>
        </w:tc>
      </w:tr>
      <w:tr w:rsidR="00C227D7" w14:paraId="415FCBC4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6438BD" w14:textId="77777777" w:rsidR="00C227D7" w:rsidRDefault="00C227D7">
            <w:r>
              <w:t>Cllr Eric Carter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E1895F" w14:textId="77777777" w:rsidR="00C227D7" w:rsidRDefault="00C227D7">
            <w:r>
              <w:t>Telford and Wrekin Council</w:t>
            </w:r>
          </w:p>
        </w:tc>
      </w:tr>
      <w:tr w:rsidR="00C227D7" w14:paraId="5597AA2E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18F845" w14:textId="77777777" w:rsidR="00C227D7" w:rsidRDefault="00C227D7">
            <w:r>
              <w:t>Cllr Mark Healey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F92F48" w14:textId="77777777" w:rsidR="00C227D7" w:rsidRDefault="00C227D7">
            <w:r>
              <w:t>Devon and Somerset Fire and Rescue Authority</w:t>
            </w:r>
          </w:p>
        </w:tc>
      </w:tr>
      <w:tr w:rsidR="00C227D7" w14:paraId="1D4E73E9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689C6D" w14:textId="4D45F116" w:rsidR="00C227D7" w:rsidRDefault="00C227D7">
            <w:r>
              <w:t>Roger Hirst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645C2C9" w14:textId="6E5BF22A" w:rsidR="00C227D7" w:rsidRDefault="00C227D7" w:rsidP="00C227D7">
            <w:r>
              <w:t>Essex Police, Fire and Crime Commissioner</w:t>
            </w:r>
          </w:p>
        </w:tc>
      </w:tr>
      <w:tr w:rsidR="00C227D7" w14:paraId="5BF1BCBC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C171C8" w14:textId="77777777" w:rsidR="00C227D7" w:rsidRDefault="00C227D7">
            <w:r>
              <w:t>Cllr Rebecca Knox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36F214" w14:textId="77777777" w:rsidR="00C227D7" w:rsidRDefault="00C227D7">
            <w:r>
              <w:t>Dorset and Wiltshire Fire and Rescue Service</w:t>
            </w:r>
          </w:p>
        </w:tc>
      </w:tr>
    </w:tbl>
    <w:p w14:paraId="63E25F79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3BACF274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835D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81E4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65D8D366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E11E5" w14:textId="77777777" w:rsidR="00C227D7" w:rsidRDefault="00C227D7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8285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3DA5" w14:paraId="7A0E07DA" w14:textId="77777777" w:rsidTr="00FF2A1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32DAE7" w14:textId="0720C6BA" w:rsidR="00653DA5" w:rsidRPr="00C227D7" w:rsidRDefault="00653DA5" w:rsidP="00653DA5">
            <w:pPr>
              <w:rPr>
                <w:b/>
                <w:vanish/>
              </w:rPr>
            </w:pPr>
            <w:r>
              <w:rPr>
                <w:rFonts w:cs="Arial"/>
                <w:color w:val="000000"/>
                <w:szCs w:val="22"/>
              </w:rPr>
              <w:t>Cllr David Norman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04AA82" w14:textId="0F748E3D" w:rsidR="00653DA5" w:rsidRDefault="00653DA5" w:rsidP="00653DA5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Gloucestershire County Council</w:t>
            </w:r>
          </w:p>
        </w:tc>
      </w:tr>
      <w:tr w:rsidR="00653DA5" w14:paraId="286A9A0B" w14:textId="77777777" w:rsidTr="00FF2A1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FAE51" w14:textId="05816446" w:rsidR="00653DA5" w:rsidRPr="00C227D7" w:rsidRDefault="00653DA5" w:rsidP="00653DA5">
            <w:pPr>
              <w:rPr>
                <w:b/>
                <w:color w:val="FF0000"/>
              </w:rPr>
            </w:pPr>
            <w:r>
              <w:rPr>
                <w:rFonts w:cs="Arial"/>
                <w:color w:val="000000"/>
                <w:szCs w:val="22"/>
              </w:rPr>
              <w:t xml:space="preserve">Cllr David Cannon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AF4EB0" w14:textId="43723CA6" w:rsidR="00653DA5" w:rsidRDefault="00653DA5" w:rsidP="00653DA5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Royal Borough of Windsor and Maidenhead</w:t>
            </w:r>
          </w:p>
        </w:tc>
      </w:tr>
      <w:tr w:rsidR="00653DA5" w14:paraId="77DA318D" w14:textId="77777777" w:rsidTr="00FF2A1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C3CC27" w14:textId="59A04485" w:rsidR="00653DA5" w:rsidRPr="00C227D7" w:rsidRDefault="00653DA5" w:rsidP="00653DA5">
            <w:pPr>
              <w:rPr>
                <w:b/>
                <w:color w:val="FF0000"/>
              </w:rPr>
            </w:pPr>
            <w:r>
              <w:rPr>
                <w:rFonts w:cs="Arial"/>
                <w:color w:val="000000"/>
                <w:szCs w:val="22"/>
              </w:rPr>
              <w:t xml:space="preserve">Cllr Colin Spence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B7BCFA8" w14:textId="74718E6F" w:rsidR="00653DA5" w:rsidRDefault="00653DA5" w:rsidP="00653DA5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 xml:space="preserve">Suffolk County Council </w:t>
            </w:r>
          </w:p>
        </w:tc>
      </w:tr>
    </w:tbl>
    <w:p w14:paraId="0750331B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20789C90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3E7E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3DA4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28F4DE36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1B0E03" w14:textId="58661BE9" w:rsidR="00C227D7" w:rsidRDefault="00C227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Labour (</w:t>
            </w:r>
            <w:r>
              <w:rPr>
                <w:b/>
                <w:bCs/>
                <w:lang w:val="en-US" w:eastAsia="en-US"/>
              </w:rPr>
              <w:fldChar w:fldCharType="begin"/>
            </w:r>
            <w:r>
              <w:rPr>
                <w:b/>
                <w:bCs/>
                <w:lang w:val="en-US" w:eastAsia="en-US"/>
              </w:rPr>
              <w:instrText xml:space="preserve">DOCVARIABLE "MemberExpectedShortParty(CON)Count"  \* MERGEFORMAT </w:instrText>
            </w:r>
            <w:r>
              <w:rPr>
                <w:b/>
                <w:bCs/>
                <w:lang w:val="en-US" w:eastAsia="en-US"/>
              </w:rPr>
              <w:fldChar w:fldCharType="separate"/>
            </w:r>
            <w:r>
              <w:rPr>
                <w:b/>
                <w:bCs/>
                <w:lang w:val="en-US" w:eastAsia="en-US"/>
              </w:rPr>
              <w:t>5</w:t>
            </w:r>
            <w:r>
              <w:rPr>
                <w:b/>
                <w:bCs/>
                <w:lang w:val="en-US"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70C9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5EB9E228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FD7596" w14:textId="77777777" w:rsidR="00C227D7" w:rsidRDefault="00C227D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Ms Fiona </w:t>
            </w:r>
            <w:proofErr w:type="spellStart"/>
            <w:r>
              <w:t>Twycross</w:t>
            </w:r>
            <w:proofErr w:type="spellEnd"/>
            <w:r>
              <w:t xml:space="preserve"> AM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94EFA2" w14:textId="77777777" w:rsidR="00C227D7" w:rsidRDefault="00C227D7">
            <w:r>
              <w:t>Greater London Authority</w:t>
            </w:r>
          </w:p>
        </w:tc>
      </w:tr>
      <w:tr w:rsidR="00C227D7" w14:paraId="1952F69D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25FD3D" w14:textId="77777777" w:rsidR="00C227D7" w:rsidRDefault="00C227D7">
            <w:r>
              <w:t>Cllr Nikki Hennessy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870C56E" w14:textId="77777777" w:rsidR="00C227D7" w:rsidRDefault="00C227D7">
            <w:r>
              <w:t>Lancashire County Council</w:t>
            </w:r>
          </w:p>
        </w:tc>
      </w:tr>
      <w:tr w:rsidR="00C227D7" w14:paraId="0485D42C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CB9D02" w14:textId="0F3EC784" w:rsidR="00C227D7" w:rsidRDefault="00C227D7">
            <w:r>
              <w:t>Cllr Karen Kilgour</w:t>
            </w:r>
            <w:r w:rsidR="008273F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532382" w14:textId="77777777" w:rsidR="00C227D7" w:rsidRDefault="00C227D7">
            <w:r>
              <w:t>Newcastle upon Tyne City Council</w:t>
            </w:r>
          </w:p>
        </w:tc>
      </w:tr>
      <w:tr w:rsidR="00C227D7" w14:paraId="47DA08AB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295A54" w14:textId="77777777" w:rsidR="00C227D7" w:rsidRDefault="00C227D7">
            <w:r>
              <w:t xml:space="preserve">Cllr Les </w:t>
            </w:r>
            <w:proofErr w:type="spellStart"/>
            <w:r>
              <w:t>Byrom</w:t>
            </w:r>
            <w:proofErr w:type="spellEnd"/>
            <w:r>
              <w:t xml:space="preserve">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7B00C9" w14:textId="77777777" w:rsidR="00C227D7" w:rsidRDefault="00C227D7">
            <w:r>
              <w:t>Merseyside Fire and Rescue Authority</w:t>
            </w:r>
          </w:p>
        </w:tc>
      </w:tr>
      <w:tr w:rsidR="00C227D7" w14:paraId="2D1512AF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8B664F" w14:textId="7678C35B" w:rsidR="00C227D7" w:rsidRDefault="00C227D7">
            <w:r>
              <w:t>Cllr Carole Burdis</w:t>
            </w:r>
            <w:r w:rsidR="008273F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E0A48B" w14:textId="77777777" w:rsidR="00C227D7" w:rsidRDefault="00C227D7">
            <w:r>
              <w:t>North Tyneside Council</w:t>
            </w:r>
          </w:p>
        </w:tc>
      </w:tr>
    </w:tbl>
    <w:p w14:paraId="1C7A812B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0A89023B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0DF0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7652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12358D5F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74E20" w14:textId="77777777" w:rsidR="00C227D7" w:rsidRDefault="00C227D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006A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01D20235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7D2518" w14:textId="77777777" w:rsidR="00C227D7" w:rsidRDefault="00C227D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John Robinson JP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04CA4E" w14:textId="77777777" w:rsidR="00C227D7" w:rsidRDefault="00C227D7">
            <w:r>
              <w:t>Durham County Council</w:t>
            </w:r>
          </w:p>
        </w:tc>
      </w:tr>
      <w:tr w:rsidR="00C227D7" w14:paraId="5CCB9D0F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AB6612" w14:textId="11EB60F0" w:rsidR="00C227D7" w:rsidRDefault="00C227D7">
            <w:r>
              <w:t>Cllr Greg Brackenridge</w:t>
            </w:r>
            <w:r w:rsidR="008273F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77B0EE" w14:textId="77777777" w:rsidR="00C227D7" w:rsidRDefault="00C227D7">
            <w:r>
              <w:t>City of Wolverhampton Council</w:t>
            </w:r>
          </w:p>
        </w:tc>
      </w:tr>
      <w:tr w:rsidR="00C227D7" w14:paraId="00EA814E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55395F" w14:textId="0DF299CD" w:rsidR="00C227D7" w:rsidRDefault="00C227D7">
            <w:r>
              <w:t>Cllr Richard Chattaway</w:t>
            </w:r>
            <w:r w:rsidR="008273F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869ABA" w14:textId="77777777" w:rsidR="00C227D7" w:rsidRDefault="00C227D7">
            <w:r>
              <w:t>Warwickshire County Council</w:t>
            </w:r>
          </w:p>
        </w:tc>
      </w:tr>
    </w:tbl>
    <w:p w14:paraId="3F6F3580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6D3CF0AB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47C3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C986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0BE8FD7F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E9CBE7" w14:textId="60498DCA" w:rsidR="00C227D7" w:rsidRDefault="00C227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Liberal Democrat (</w:t>
            </w:r>
            <w:r>
              <w:rPr>
                <w:b/>
                <w:bCs/>
                <w:lang w:val="en-US" w:eastAsia="en-US"/>
              </w:rPr>
              <w:fldChar w:fldCharType="begin"/>
            </w:r>
            <w:r>
              <w:rPr>
                <w:b/>
                <w:bCs/>
                <w:lang w:val="en-US" w:eastAsia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 w:eastAsia="en-US"/>
              </w:rPr>
              <w:fldChar w:fldCharType="separate"/>
            </w:r>
            <w:r>
              <w:rPr>
                <w:b/>
                <w:bCs/>
                <w:lang w:val="en-US" w:eastAsia="en-US"/>
              </w:rPr>
              <w:t>2</w:t>
            </w:r>
            <w:r>
              <w:rPr>
                <w:b/>
                <w:bCs/>
                <w:lang w:val="en-US"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3975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17A75A5E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51A943" w14:textId="77777777" w:rsidR="00C227D7" w:rsidRDefault="00C227D7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Keith </w:t>
            </w:r>
            <w:proofErr w:type="spellStart"/>
            <w:r>
              <w:t>Aspden</w:t>
            </w:r>
            <w:proofErr w:type="spellEnd"/>
            <w:r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D724B0" w14:textId="77777777" w:rsidR="00C227D7" w:rsidRDefault="00C227D7">
            <w:r>
              <w:t>North Yorkshire Fire &amp; Rescue Service</w:t>
            </w:r>
          </w:p>
        </w:tc>
      </w:tr>
      <w:tr w:rsidR="00C227D7" w14:paraId="1A4EDA8E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42873E" w14:textId="2F03134F" w:rsidR="00C227D7" w:rsidRDefault="00C227D7">
            <w:r>
              <w:t>Cllr Carolyn Lambert</w:t>
            </w:r>
            <w:r w:rsidR="008273F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4B06C1" w14:textId="0175C95F" w:rsidR="00C227D7" w:rsidRDefault="00695027">
            <w:r>
              <w:t>Essex County</w:t>
            </w:r>
            <w:r w:rsidR="00C227D7">
              <w:t xml:space="preserve"> Council</w:t>
            </w:r>
          </w:p>
        </w:tc>
      </w:tr>
    </w:tbl>
    <w:p w14:paraId="5E233527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707372CF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0285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6AA1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07F35F5D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08649D" w14:textId="77777777" w:rsidR="00C227D7" w:rsidRDefault="00C227D7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A6CA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7B17F033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9E2D4E" w14:textId="24087C44" w:rsidR="00C227D7" w:rsidRDefault="00C227D7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Roger Price</w:t>
            </w:r>
            <w:r w:rsidR="008273F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3CDDDB" w14:textId="77777777" w:rsidR="00C227D7" w:rsidRDefault="00C227D7">
            <w:r>
              <w:t>Hampshire County Council</w:t>
            </w:r>
          </w:p>
        </w:tc>
      </w:tr>
    </w:tbl>
    <w:p w14:paraId="6066C5F8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7B559716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953B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E5FA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73FAAFA7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21D28" w14:textId="00D1578D" w:rsidR="00C227D7" w:rsidRDefault="00C227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Independent (</w:t>
            </w: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"MemberExpectedShortParty(LIB)Count"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4C3F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098BA826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317E4B" w14:textId="77777777" w:rsidR="00C227D7" w:rsidRDefault="00C227D7">
            <w:pPr>
              <w:spacing w:line="276" w:lineRule="auto"/>
              <w:rPr>
                <w:vanish/>
                <w:lang w:eastAsia="en-US"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Ian Stephens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C7015A" w14:textId="77777777" w:rsidR="00C227D7" w:rsidRDefault="00C227D7">
            <w:r>
              <w:t>Isle of Wight Council</w:t>
            </w:r>
          </w:p>
        </w:tc>
      </w:tr>
      <w:tr w:rsidR="00C227D7" w14:paraId="1AC62675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BE7419" w14:textId="749409E0" w:rsidR="00C227D7" w:rsidRDefault="00C227D7">
            <w:r>
              <w:t>Cllr Cleo Lake</w:t>
            </w:r>
            <w:r w:rsidR="008273F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78C910" w14:textId="77777777" w:rsidR="00C227D7" w:rsidRDefault="00C227D7">
            <w:r>
              <w:t>Bristol City Council</w:t>
            </w:r>
          </w:p>
        </w:tc>
      </w:tr>
    </w:tbl>
    <w:p w14:paraId="3EBE2075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62FE8255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0D0F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C925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6014BE01" w14:textId="77777777" w:rsidR="00D5694D" w:rsidRDefault="00D5694D" w:rsidP="00D5694D">
      <w:pPr>
        <w:rPr>
          <w:rFonts w:ascii="Helvetica" w:hAnsi="Helvetica"/>
          <w:vanish/>
        </w:rPr>
      </w:pPr>
    </w:p>
    <w:p w14:paraId="002161A2" w14:textId="77777777" w:rsidR="00960128" w:rsidRDefault="00960128" w:rsidP="00960128">
      <w:pPr>
        <w:rPr>
          <w:rFonts w:ascii="Helvetica" w:hAnsi="Helvetica"/>
          <w:vanish/>
        </w:rPr>
      </w:pPr>
    </w:p>
    <w:p w14:paraId="07A8F307" w14:textId="77777777" w:rsidR="00AA742A" w:rsidRDefault="00AA742A">
      <w:pPr>
        <w:rPr>
          <w:rFonts w:cs="Arial"/>
        </w:rPr>
      </w:pPr>
    </w:p>
    <w:p w14:paraId="07A8F308" w14:textId="77777777" w:rsidR="00AF4E3C" w:rsidRDefault="00AF4E3C">
      <w:pPr>
        <w:rPr>
          <w:rFonts w:cs="Arial"/>
        </w:rPr>
      </w:pPr>
    </w:p>
    <w:p w14:paraId="07A8F309" w14:textId="77777777" w:rsidR="00AF4E3C" w:rsidRDefault="00AF4E3C">
      <w:pPr>
        <w:rPr>
          <w:rFonts w:cs="Arial"/>
        </w:rPr>
      </w:pPr>
    </w:p>
    <w:p w14:paraId="07A8F30A" w14:textId="77777777" w:rsidR="00AF4E3C" w:rsidRDefault="00AF4E3C">
      <w:pPr>
        <w:rPr>
          <w:rFonts w:cs="Arial"/>
        </w:rPr>
      </w:pPr>
    </w:p>
    <w:p w14:paraId="07A8F30B" w14:textId="77777777" w:rsidR="00AF4E3C" w:rsidRDefault="00AF4E3C">
      <w:pPr>
        <w:rPr>
          <w:rFonts w:cs="Arial"/>
        </w:rPr>
      </w:pPr>
    </w:p>
    <w:p w14:paraId="07A8F30C" w14:textId="77777777" w:rsidR="00AF4E3C" w:rsidRDefault="00AF4E3C">
      <w:pPr>
        <w:rPr>
          <w:rFonts w:cs="Arial"/>
        </w:rPr>
      </w:pPr>
    </w:p>
    <w:p w14:paraId="0C1E793F" w14:textId="481A3C1E" w:rsidR="004555D8" w:rsidRDefault="004555D8">
      <w:pPr>
        <w:rPr>
          <w:rFonts w:cs="Arial"/>
        </w:rPr>
      </w:pPr>
    </w:p>
    <w:p w14:paraId="02AD2968" w14:textId="77777777" w:rsidR="004555D8" w:rsidRDefault="004555D8">
      <w:pPr>
        <w:rPr>
          <w:rFonts w:cs="Arial"/>
        </w:rPr>
      </w:pPr>
    </w:p>
    <w:p w14:paraId="283D4048" w14:textId="77777777" w:rsidR="004555D8" w:rsidRDefault="004555D8">
      <w:pPr>
        <w:rPr>
          <w:rFonts w:cs="Arial"/>
        </w:rPr>
      </w:pPr>
    </w:p>
    <w:p w14:paraId="07A8F37C" w14:textId="5158BA1B" w:rsidR="00984C15" w:rsidRPr="005772F4" w:rsidRDefault="00984C15" w:rsidP="00984C15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Improvement &amp; Innovation Board</w:t>
      </w:r>
      <w:r w:rsidRPr="005772F4">
        <w:rPr>
          <w:b/>
          <w:sz w:val="28"/>
          <w:szCs w:val="28"/>
        </w:rPr>
        <w:fldChar w:fldCharType="end"/>
      </w:r>
    </w:p>
    <w:p w14:paraId="07A8F37D" w14:textId="77777777" w:rsidR="00984C15" w:rsidRDefault="00984C15" w:rsidP="00984C15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14:paraId="329C970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4E6720" w14:textId="77777777" w:rsidR="00B04D86" w:rsidRDefault="00B04D86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D71065" w14:textId="77777777" w:rsidR="00B04D86" w:rsidRDefault="00B04D86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B04D86" w14:paraId="17BA41C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EB6B" w14:textId="77777777" w:rsidR="00B04D86" w:rsidRDefault="00B04D86">
            <w:pPr>
              <w:jc w:val="both"/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4CBA" w14:textId="77777777" w:rsidR="00B04D86" w:rsidRDefault="00B04D86">
            <w:pPr>
              <w:jc w:val="both"/>
            </w:pPr>
          </w:p>
        </w:tc>
      </w:tr>
      <w:tr w:rsidR="00B04D86" w14:paraId="50FBD987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A50B3" w14:textId="0CB8AC3B" w:rsidR="00B04D86" w:rsidRDefault="00B04D86" w:rsidP="00B04D86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C1F5" w14:textId="77777777" w:rsidR="00B04D86" w:rsidRDefault="00B04D86" w:rsidP="00B04D86"/>
        </w:tc>
      </w:tr>
      <w:tr w:rsidR="00B04D86" w14:paraId="5347DAD0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4DDE4" w14:textId="77777777" w:rsidR="00B04D86" w:rsidRDefault="00B04D86" w:rsidP="00B04D8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Peter Fleming OBE (Chairman)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516977" w14:textId="77777777" w:rsidR="00B04D86" w:rsidRDefault="00B04D86" w:rsidP="00B04D86">
            <w:r>
              <w:t>Sevenoaks District Council</w:t>
            </w:r>
          </w:p>
        </w:tc>
      </w:tr>
      <w:tr w:rsidR="00B04D86" w14:paraId="5FECA233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23C93" w14:textId="4E905677" w:rsidR="00B04D86" w:rsidRDefault="00B04D86" w:rsidP="00B04D86">
            <w:r>
              <w:t>Cllr Philip Broadhead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A932B" w14:textId="77777777" w:rsidR="00B04D86" w:rsidRDefault="00B04D86" w:rsidP="00B04D86">
            <w:r>
              <w:t>Bournemouth Borough Council</w:t>
            </w:r>
          </w:p>
        </w:tc>
      </w:tr>
      <w:tr w:rsidR="00B04D86" w14:paraId="74CAEBE7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17669B" w14:textId="77777777" w:rsidR="00B04D86" w:rsidRDefault="00B04D86" w:rsidP="00B04D86">
            <w:r>
              <w:t xml:space="preserve">Cllr Charlotte </w:t>
            </w:r>
            <w:proofErr w:type="spellStart"/>
            <w:r>
              <w:t>Haitham</w:t>
            </w:r>
            <w:proofErr w:type="spellEnd"/>
            <w:r>
              <w:t xml:space="preserve"> Taylor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C8073F" w14:textId="77777777" w:rsidR="00B04D86" w:rsidRDefault="00B04D86" w:rsidP="00B04D86">
            <w:r>
              <w:t>Wokingham Borough Council</w:t>
            </w:r>
          </w:p>
        </w:tc>
      </w:tr>
      <w:tr w:rsidR="00B04D86" w14:paraId="45AD33FE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8EBF7" w14:textId="1251E32F" w:rsidR="00B04D86" w:rsidRDefault="00B04D86" w:rsidP="00B04D86">
            <w:r>
              <w:t>Cllr Carl Les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11DB3" w14:textId="77777777" w:rsidR="00B04D86" w:rsidRDefault="00B04D86" w:rsidP="00B04D86">
            <w:r>
              <w:t>North Yorkshire County Council</w:t>
            </w:r>
          </w:p>
        </w:tc>
      </w:tr>
      <w:tr w:rsidR="00B04D86" w14:paraId="002AE3DF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B07A8E" w14:textId="77777777" w:rsidR="00B04D86" w:rsidRDefault="00B04D86" w:rsidP="00B04D86">
            <w:r>
              <w:t>Cllr Laura Miller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5A66EA" w14:textId="526C4632" w:rsidR="00B04D86" w:rsidRDefault="00AF4EDC" w:rsidP="00B04D86">
            <w:r>
              <w:t>Dorset Council</w:t>
            </w:r>
          </w:p>
        </w:tc>
      </w:tr>
      <w:tr w:rsidR="00B04D86" w14:paraId="14D0F572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7492B8" w14:textId="77777777" w:rsidR="00B04D86" w:rsidRDefault="00B04D86" w:rsidP="00B04D86">
            <w:r>
              <w:t>Cllr Damian White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D52DD" w14:textId="77777777" w:rsidR="00B04D86" w:rsidRDefault="00B04D86" w:rsidP="00B04D86">
            <w:r>
              <w:t>Havering London Borough Council</w:t>
            </w:r>
          </w:p>
        </w:tc>
      </w:tr>
      <w:tr w:rsidR="00B04D86" w14:paraId="0C45832C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4C2D9" w14:textId="77777777" w:rsidR="00B04D86" w:rsidRDefault="00B04D86" w:rsidP="00B04D86">
            <w:r>
              <w:t>Cllr Phil North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3CDA8" w14:textId="77777777" w:rsidR="00B04D86" w:rsidRDefault="00B04D86" w:rsidP="00B04D86">
            <w:r>
              <w:t>Test Valley Borough Council</w:t>
            </w:r>
          </w:p>
        </w:tc>
      </w:tr>
      <w:tr w:rsidR="00B04D86" w14:paraId="4959BBE1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C5D9FE" w14:textId="6A852E48" w:rsidR="00B04D86" w:rsidRDefault="00B04D86" w:rsidP="00B04D86">
            <w:r>
              <w:t>Lord Porter of Spalding CBE (Observer)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48C926" w14:textId="5A991A95" w:rsidR="00B04D86" w:rsidRDefault="004D46A5" w:rsidP="00B04D86">
            <w:r>
              <w:t>South Holland District Council</w:t>
            </w:r>
          </w:p>
        </w:tc>
      </w:tr>
    </w:tbl>
    <w:p w14:paraId="128970FF" w14:textId="77777777" w:rsidR="00B04D86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14:paraId="5B4B345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9A56" w14:textId="77777777" w:rsidR="00B04D86" w:rsidRDefault="00B04D86">
            <w:pPr>
              <w:jc w:val="both"/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BBD2" w14:textId="77777777" w:rsidR="00B04D86" w:rsidRDefault="00B04D86">
            <w:pPr>
              <w:jc w:val="both"/>
            </w:pPr>
          </w:p>
        </w:tc>
      </w:tr>
      <w:tr w:rsidR="00B04D86" w14:paraId="6FC0B6B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22D6C6" w14:textId="77777777" w:rsidR="00B04D86" w:rsidRDefault="00B04D8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517C" w14:textId="77777777" w:rsidR="00B04D86" w:rsidRDefault="00B04D86">
            <w:pPr>
              <w:jc w:val="both"/>
            </w:pPr>
          </w:p>
        </w:tc>
      </w:tr>
      <w:tr w:rsidR="00B04D86" w14:paraId="2CFE3A34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2EA548" w14:textId="77777777" w:rsidR="00B04D86" w:rsidRDefault="00B04D8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</w:t>
            </w:r>
            <w:proofErr w:type="spellStart"/>
            <w:r>
              <w:t>Kelham</w:t>
            </w:r>
            <w:proofErr w:type="spellEnd"/>
            <w:r>
              <w:t xml:space="preserve"> Cooke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879F7C" w14:textId="77777777" w:rsidR="00B04D86" w:rsidRDefault="00B04D86">
            <w:r>
              <w:t xml:space="preserve">South </w:t>
            </w:r>
            <w:proofErr w:type="spellStart"/>
            <w:r>
              <w:t>Kesteven</w:t>
            </w:r>
            <w:proofErr w:type="spellEnd"/>
            <w:r>
              <w:t xml:space="preserve"> District Council</w:t>
            </w:r>
          </w:p>
        </w:tc>
      </w:tr>
      <w:tr w:rsidR="00B04D86" w14:paraId="7E4D538A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0BB4C8" w14:textId="124D6071" w:rsidR="00B04D86" w:rsidRDefault="00B04D86">
            <w:r>
              <w:t>Cllr Rory Love OBE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2338F8" w14:textId="77777777" w:rsidR="00B04D86" w:rsidRDefault="00B04D86">
            <w:r>
              <w:t>Kent County Council</w:t>
            </w:r>
          </w:p>
        </w:tc>
      </w:tr>
      <w:tr w:rsidR="00B04D86" w14:paraId="4622686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8ABFFA" w14:textId="3D799230" w:rsidR="00B04D86" w:rsidRDefault="00B04D86">
            <w:r>
              <w:t>Cllr Phil Murphy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F3DAED" w14:textId="77777777" w:rsidR="00B04D86" w:rsidRDefault="00B04D86">
            <w:r>
              <w:t>Monmouthshire County Council</w:t>
            </w:r>
          </w:p>
        </w:tc>
      </w:tr>
    </w:tbl>
    <w:p w14:paraId="310B0025" w14:textId="77777777" w:rsidR="00B04D86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14:paraId="14B92ECF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5A0B" w14:textId="77777777" w:rsidR="00B04D86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203A" w14:textId="77777777" w:rsidR="00B04D86" w:rsidRDefault="00B04D86">
            <w:pPr>
              <w:jc w:val="both"/>
            </w:pPr>
          </w:p>
        </w:tc>
      </w:tr>
      <w:tr w:rsidR="00B04D86" w14:paraId="5CDC64B1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57798" w14:textId="4FD563A6" w:rsidR="00B04D86" w:rsidRDefault="00B04D86">
            <w:pPr>
              <w:rPr>
                <w:b/>
              </w:rPr>
            </w:pPr>
            <w:r>
              <w:rPr>
                <w:b/>
              </w:rPr>
              <w:t xml:space="preserve">Labour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(8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C521" w14:textId="77777777" w:rsidR="00B04D86" w:rsidRDefault="00B04D86">
            <w:pPr>
              <w:jc w:val="both"/>
            </w:pPr>
          </w:p>
        </w:tc>
      </w:tr>
      <w:tr w:rsidR="00B04D86" w14:paraId="1C099109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FD51D" w14:textId="77777777" w:rsidR="00B04D86" w:rsidRDefault="00B04D8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Judi Billing MBE (Deputy Chair)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F61DA" w14:textId="77777777" w:rsidR="00B04D86" w:rsidRDefault="00B04D86">
            <w:r>
              <w:t>North Hertfordshire District Council</w:t>
            </w:r>
          </w:p>
        </w:tc>
      </w:tr>
      <w:tr w:rsidR="00B04D86" w14:paraId="6E6B292A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0DB985" w14:textId="77777777" w:rsidR="00B04D86" w:rsidRDefault="00B04D86">
            <w:r>
              <w:t>Cllr Alice Perry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30672" w14:textId="77777777" w:rsidR="00B04D86" w:rsidRDefault="00B04D86">
            <w:r>
              <w:t>Islington Council</w:t>
            </w:r>
          </w:p>
        </w:tc>
      </w:tr>
      <w:tr w:rsidR="00B04D86" w14:paraId="621B45FA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1723B9" w14:textId="77777777" w:rsidR="00B04D86" w:rsidRDefault="00B04D86">
            <w:r>
              <w:t>Cllr Joy Allen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2469A" w14:textId="77777777" w:rsidR="00B04D86" w:rsidRDefault="00B04D86">
            <w:r>
              <w:t>Durham County Council</w:t>
            </w:r>
          </w:p>
        </w:tc>
      </w:tr>
      <w:tr w:rsidR="00B04D86" w14:paraId="7356E385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88553" w14:textId="7BEA0BAF" w:rsidR="00B04D86" w:rsidRDefault="00B04D86">
            <w:r>
              <w:t xml:space="preserve">Cllr </w:t>
            </w:r>
            <w:proofErr w:type="spellStart"/>
            <w:r>
              <w:t>Asma</w:t>
            </w:r>
            <w:proofErr w:type="spellEnd"/>
            <w:r>
              <w:t xml:space="preserve"> Begum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FFA482" w14:textId="77777777" w:rsidR="00B04D86" w:rsidRDefault="00B04D86">
            <w:r>
              <w:t>Tower Hamlets Council</w:t>
            </w:r>
          </w:p>
        </w:tc>
      </w:tr>
      <w:tr w:rsidR="00B04D86" w14:paraId="6DE8E1ED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34C6A" w14:textId="77777777" w:rsidR="00B04D86" w:rsidRDefault="00B04D86">
            <w:r>
              <w:t>Cllr Vince Maple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77C4F" w14:textId="77777777" w:rsidR="00B04D86" w:rsidRDefault="00B04D86">
            <w:r>
              <w:t>Medway Council</w:t>
            </w:r>
          </w:p>
        </w:tc>
      </w:tr>
      <w:tr w:rsidR="00B04D86" w14:paraId="1A85EF59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02B46" w14:textId="5CCF2704" w:rsidR="00B04D86" w:rsidRDefault="00B04D86">
            <w:r>
              <w:t xml:space="preserve">Cllr Rebecca </w:t>
            </w:r>
            <w:proofErr w:type="spellStart"/>
            <w:r>
              <w:t>Lury</w:t>
            </w:r>
            <w:proofErr w:type="spellEnd"/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8DEBE" w14:textId="77777777" w:rsidR="00B04D86" w:rsidRDefault="00B04D86">
            <w:r>
              <w:t>Southwark Council</w:t>
            </w:r>
          </w:p>
        </w:tc>
      </w:tr>
      <w:tr w:rsidR="00B04D86" w14:paraId="5C82F62A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3BF862" w14:textId="1218BAC5" w:rsidR="00B04D86" w:rsidRDefault="00B04D86">
            <w:r>
              <w:t>Cllr Andrew Western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49347" w14:textId="77777777" w:rsidR="00B04D86" w:rsidRDefault="00B04D86">
            <w:r>
              <w:t>Trafford Metropolitan Borough Council</w:t>
            </w:r>
          </w:p>
        </w:tc>
      </w:tr>
      <w:tr w:rsidR="00B04D86" w14:paraId="74A19235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2A8E43" w14:textId="77777777" w:rsidR="00B04D86" w:rsidRDefault="00B04D86">
            <w:r>
              <w:t>Sir Stephen Houghton CBE (Observer)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A0747C" w14:textId="77777777" w:rsidR="00B04D86" w:rsidRDefault="00B04D86">
            <w:r>
              <w:t>Barnsley Metropolitan Borough Council</w:t>
            </w:r>
          </w:p>
        </w:tc>
      </w:tr>
    </w:tbl>
    <w:p w14:paraId="7573014C" w14:textId="77777777" w:rsidR="00B04D86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14:paraId="22D84677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F2A" w14:textId="77777777" w:rsidR="00B04D86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8027" w14:textId="77777777" w:rsidR="00B04D86" w:rsidRDefault="00B04D86">
            <w:pPr>
              <w:jc w:val="both"/>
            </w:pPr>
          </w:p>
        </w:tc>
      </w:tr>
      <w:tr w:rsidR="00B04D86" w14:paraId="3F7F4CFF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40517" w14:textId="77777777" w:rsidR="00B04D86" w:rsidRDefault="00B04D86">
            <w:r>
              <w:rPr>
                <w:b/>
                <w:i/>
              </w:rPr>
              <w:t>Substitutes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3698" w14:textId="77777777" w:rsidR="00B04D86" w:rsidRDefault="00B04D86">
            <w:pPr>
              <w:jc w:val="both"/>
            </w:pPr>
          </w:p>
        </w:tc>
      </w:tr>
      <w:tr w:rsidR="00B04D86" w14:paraId="0FBC749C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B99C12" w14:textId="59C1C3C6" w:rsidR="00B04D86" w:rsidRDefault="00B04D8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Miranda Williams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51251" w14:textId="77777777" w:rsidR="00B04D86" w:rsidRDefault="00B04D86">
            <w:r>
              <w:t>Royal Borough of Greenwich</w:t>
            </w:r>
          </w:p>
        </w:tc>
      </w:tr>
      <w:tr w:rsidR="00B04D86" w14:paraId="665AFD7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24D94" w14:textId="79806336" w:rsidR="00B04D86" w:rsidRDefault="00B04D86">
            <w:r>
              <w:t>Cllr Oliver Ryan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F6F67D" w14:textId="77777777" w:rsidR="00B04D86" w:rsidRDefault="00B04D86">
            <w:r>
              <w:t>Tameside Metropolitan Borough Council</w:t>
            </w:r>
          </w:p>
        </w:tc>
      </w:tr>
      <w:tr w:rsidR="00B04D86" w14:paraId="2248976E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B99E55" w14:textId="4D6AF81E" w:rsidR="00B04D86" w:rsidRDefault="00B04D86">
            <w:r>
              <w:t xml:space="preserve">Cllr Tom </w:t>
            </w:r>
            <w:proofErr w:type="spellStart"/>
            <w:r>
              <w:t>Coole</w:t>
            </w:r>
            <w:proofErr w:type="spellEnd"/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FC0B41" w14:textId="77777777" w:rsidR="00B04D86" w:rsidRDefault="00B04D86">
            <w:r>
              <w:t>Gloucester City Council</w:t>
            </w:r>
          </w:p>
        </w:tc>
      </w:tr>
    </w:tbl>
    <w:p w14:paraId="55E61021" w14:textId="77777777" w:rsidR="00B04D86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14:paraId="10CABF47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B287" w14:textId="77777777" w:rsidR="00B04D86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DE80" w14:textId="77777777" w:rsidR="00B04D86" w:rsidRDefault="00B04D86">
            <w:pPr>
              <w:jc w:val="both"/>
            </w:pPr>
          </w:p>
        </w:tc>
      </w:tr>
      <w:tr w:rsidR="00B04D86" w14:paraId="316A692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8B40D" w14:textId="18843ED1" w:rsidR="00B04D86" w:rsidRDefault="00B04D86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2579" w14:textId="77777777" w:rsidR="00B04D86" w:rsidRDefault="00B04D86">
            <w:pPr>
              <w:jc w:val="both"/>
            </w:pPr>
          </w:p>
        </w:tc>
      </w:tr>
      <w:tr w:rsidR="00B04D86" w14:paraId="0CC961A7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FC61E" w14:textId="77777777" w:rsidR="00B04D86" w:rsidRDefault="00B04D8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Liz Green (Vice-Chair)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705067" w14:textId="77777777" w:rsidR="00B04D86" w:rsidRDefault="00B04D86">
            <w:r>
              <w:t>Kingston upon Thames Royal Borough Council</w:t>
            </w:r>
          </w:p>
        </w:tc>
      </w:tr>
      <w:tr w:rsidR="00B04D86" w14:paraId="7EA0A09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3FC2A" w14:textId="77777777" w:rsidR="00B04D86" w:rsidRDefault="00B04D86">
            <w:r>
              <w:t>Mayor Dave Hodgson MBE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DDAF73" w14:textId="77777777" w:rsidR="00B04D86" w:rsidRDefault="00B04D86">
            <w:r>
              <w:t>Bedford Borough Council</w:t>
            </w:r>
          </w:p>
        </w:tc>
      </w:tr>
      <w:tr w:rsidR="00B04D86" w14:paraId="546350EF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3DF4E8" w14:textId="77777777" w:rsidR="00B04D86" w:rsidRDefault="00B04D86">
            <w:r>
              <w:t>Cllr Alan Connett (Observer)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E954B4" w14:textId="77777777" w:rsidR="00B04D86" w:rsidRDefault="00B04D86">
            <w:r>
              <w:t>Teignbridge District Council</w:t>
            </w:r>
          </w:p>
        </w:tc>
      </w:tr>
    </w:tbl>
    <w:p w14:paraId="0124CEF9" w14:textId="77777777" w:rsidR="00B04D86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14:paraId="5DA0A36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DA61" w14:textId="77777777" w:rsidR="00B04D86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B6B9" w14:textId="77777777" w:rsidR="00B04D86" w:rsidRDefault="00B04D86">
            <w:pPr>
              <w:jc w:val="both"/>
            </w:pPr>
          </w:p>
        </w:tc>
      </w:tr>
      <w:tr w:rsidR="00B04D86" w14:paraId="59450C01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A9C291" w14:textId="77777777" w:rsidR="00B04D86" w:rsidRDefault="00B04D86">
            <w:r>
              <w:rPr>
                <w:b/>
                <w:i/>
              </w:rPr>
              <w:t>Substitutes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2331" w14:textId="77777777" w:rsidR="00B04D86" w:rsidRDefault="00B04D86">
            <w:pPr>
              <w:jc w:val="both"/>
            </w:pPr>
          </w:p>
        </w:tc>
      </w:tr>
      <w:tr w:rsidR="00B04D86" w14:paraId="6E25C682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EA7035" w14:textId="1BBD6726" w:rsidR="00B04D86" w:rsidRDefault="00B04D8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Caroline Leaver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DF8608" w14:textId="77777777" w:rsidR="00B04D86" w:rsidRDefault="00B04D86">
            <w:r>
              <w:t>North Devon Council</w:t>
            </w:r>
          </w:p>
        </w:tc>
      </w:tr>
    </w:tbl>
    <w:p w14:paraId="3A3D4EC1" w14:textId="77777777" w:rsidR="00B04D86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14:paraId="598F1C74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20BF" w14:textId="77777777" w:rsidR="00B04D86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2909" w14:textId="77777777" w:rsidR="00B04D86" w:rsidRDefault="00B04D86">
            <w:pPr>
              <w:jc w:val="both"/>
            </w:pPr>
          </w:p>
        </w:tc>
      </w:tr>
      <w:tr w:rsidR="00B04D86" w14:paraId="4F2CBFE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437457" w14:textId="485CAC20" w:rsidR="00B04D86" w:rsidRDefault="00B04D86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2484" w14:textId="77777777" w:rsidR="00B04D86" w:rsidRDefault="00B04D86">
            <w:pPr>
              <w:jc w:val="both"/>
            </w:pPr>
          </w:p>
        </w:tc>
      </w:tr>
      <w:tr w:rsidR="00B04D86" w14:paraId="67A2ABF0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CB0CF7" w14:textId="77777777" w:rsidR="00B04D86" w:rsidRDefault="00B04D86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Neil Prior (Deputy Chair)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CFF80" w14:textId="77777777" w:rsidR="00B04D86" w:rsidRDefault="00B04D86">
            <w:r>
              <w:t>Pembrokeshire County Council</w:t>
            </w:r>
          </w:p>
        </w:tc>
      </w:tr>
      <w:tr w:rsidR="00B04D86" w14:paraId="17BF0A5C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AB103E" w14:textId="4C2AE4E3" w:rsidR="00B04D86" w:rsidRDefault="00B04D86">
            <w:r>
              <w:t>Cllr Wayne Davies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B169B" w14:textId="77777777" w:rsidR="00B04D86" w:rsidRDefault="00B04D86">
            <w:r>
              <w:t>Redcar &amp; Cleveland Borough Council</w:t>
            </w:r>
          </w:p>
        </w:tc>
      </w:tr>
      <w:tr w:rsidR="00B04D86" w14:paraId="7967B14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FD1AEE" w14:textId="77777777" w:rsidR="00B04D86" w:rsidRDefault="00B04D86">
            <w:r>
              <w:t>Cllr Mike Haines (Observer)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FED616" w14:textId="77777777" w:rsidR="00B04D86" w:rsidRDefault="00B04D86">
            <w:r>
              <w:t>Teignbridge District Council</w:t>
            </w:r>
          </w:p>
        </w:tc>
      </w:tr>
    </w:tbl>
    <w:p w14:paraId="1A07EB59" w14:textId="77777777" w:rsidR="00B04D86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14:paraId="5C1E8E69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7BFD" w14:textId="77777777" w:rsidR="00B04D86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7DC3" w14:textId="77777777" w:rsidR="00B04D86" w:rsidRDefault="00B04D86">
            <w:pPr>
              <w:jc w:val="both"/>
            </w:pPr>
          </w:p>
        </w:tc>
      </w:tr>
      <w:tr w:rsidR="00B04D86" w14:paraId="329C5295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4A33A1" w14:textId="77777777" w:rsidR="00B04D86" w:rsidRDefault="00B04D86">
            <w:r>
              <w:rPr>
                <w:b/>
                <w:i/>
              </w:rPr>
              <w:t>Substitutes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6708" w14:textId="77777777" w:rsidR="00B04D86" w:rsidRDefault="00B04D86">
            <w:pPr>
              <w:jc w:val="both"/>
            </w:pPr>
          </w:p>
        </w:tc>
      </w:tr>
      <w:tr w:rsidR="00B04D86" w14:paraId="535A65C2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8EC35" w14:textId="249BA844" w:rsidR="00B04D86" w:rsidRDefault="00B04D8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Alex Coley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2A6B13" w14:textId="77777777" w:rsidR="00B04D86" w:rsidRDefault="00B04D86">
            <w:r>
              <w:t>Epsom &amp; Ewell Council</w:t>
            </w:r>
          </w:p>
        </w:tc>
      </w:tr>
      <w:tr w:rsidR="00B04D86" w14:paraId="3224698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EA39C" w14:textId="0292FD57" w:rsidR="00B04D86" w:rsidRDefault="00B04D86">
            <w:r>
              <w:t>Cllr Jo Beavis</w:t>
            </w:r>
            <w:r w:rsidR="00E00F47">
              <w:t xml:space="preserve"> 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77EB3" w14:textId="77777777" w:rsidR="00B04D86" w:rsidRDefault="00B04D86">
            <w:r>
              <w:t>Braintree District Council</w:t>
            </w:r>
          </w:p>
        </w:tc>
      </w:tr>
    </w:tbl>
    <w:p w14:paraId="07A8F4E0" w14:textId="518E34BD" w:rsidR="002852E1" w:rsidRPr="005772F4" w:rsidRDefault="002852E1" w:rsidP="002852E1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People &amp; Places Board</w:t>
      </w:r>
      <w:r w:rsidRPr="005772F4">
        <w:rPr>
          <w:b/>
          <w:sz w:val="28"/>
          <w:szCs w:val="28"/>
        </w:rPr>
        <w:fldChar w:fldCharType="end"/>
      </w:r>
    </w:p>
    <w:p w14:paraId="07A8F4E1" w14:textId="77777777" w:rsidR="002852E1" w:rsidRDefault="002852E1" w:rsidP="002852E1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14:paraId="1ACB06D0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F3E3C8" w14:textId="77777777" w:rsidR="00742B26" w:rsidRDefault="00742B26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669F1" w14:textId="77777777" w:rsidR="00742B26" w:rsidRDefault="00742B26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742B26" w14:paraId="6AE4AF3B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1F3E" w14:textId="77777777" w:rsidR="00742B26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8AE0" w14:textId="77777777" w:rsidR="00742B26" w:rsidRDefault="00742B26">
            <w:pPr>
              <w:jc w:val="both"/>
            </w:pPr>
          </w:p>
        </w:tc>
      </w:tr>
      <w:tr w:rsidR="00742B26" w14:paraId="4CA231BB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34DF0" w14:textId="4FA814DE" w:rsidR="00742B26" w:rsidRDefault="00742B26" w:rsidP="00742B26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D26A" w14:textId="77777777" w:rsidR="00742B26" w:rsidRDefault="00742B26" w:rsidP="00742B26"/>
        </w:tc>
      </w:tr>
      <w:tr w:rsidR="00742B26" w14:paraId="23CE1C86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5AAB47" w14:textId="620E1EBE" w:rsidR="00742B26" w:rsidRDefault="00742B26" w:rsidP="00742B26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Kevin Bentley (Chairman)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697C31" w14:textId="77777777" w:rsidR="00742B26" w:rsidRDefault="00742B26" w:rsidP="00742B26">
            <w:r>
              <w:t>Essex County Council</w:t>
            </w:r>
          </w:p>
        </w:tc>
      </w:tr>
      <w:tr w:rsidR="00742B26" w14:paraId="79388E79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29076A" w14:textId="52BE3989" w:rsidR="00742B26" w:rsidRDefault="00742B26" w:rsidP="00742B26">
            <w:r>
              <w:t>Cllr Morris Bright MBE (Vice Chairman)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0E49F9" w14:textId="77777777" w:rsidR="00742B26" w:rsidRDefault="00742B26" w:rsidP="00742B26">
            <w:r>
              <w:t>Hertsmere Borough Council</w:t>
            </w:r>
          </w:p>
        </w:tc>
      </w:tr>
      <w:tr w:rsidR="00742B26" w14:paraId="67C42770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BEC0EF" w14:textId="66B226CB" w:rsidR="00742B26" w:rsidRDefault="00742B26" w:rsidP="00742B26">
            <w:r>
              <w:t>Cllr Rachel Bailey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FC3683" w14:textId="77777777" w:rsidR="00742B26" w:rsidRDefault="00742B26" w:rsidP="00742B26">
            <w:r>
              <w:t>Cheshire East Council</w:t>
            </w:r>
          </w:p>
        </w:tc>
      </w:tr>
      <w:tr w:rsidR="00742B26" w14:paraId="73D51498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29EA99" w14:textId="5B871468" w:rsidR="00742B26" w:rsidRDefault="00742B26" w:rsidP="00742B26">
            <w:r>
              <w:t xml:space="preserve">Cllr Marc </w:t>
            </w:r>
            <w:proofErr w:type="spellStart"/>
            <w:r>
              <w:t>Bayliss</w:t>
            </w:r>
            <w:proofErr w:type="spellEnd"/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19D389" w14:textId="77777777" w:rsidR="00742B26" w:rsidRDefault="00742B26" w:rsidP="00742B26">
            <w:r>
              <w:t>Worcester City Council</w:t>
            </w:r>
          </w:p>
        </w:tc>
      </w:tr>
      <w:tr w:rsidR="00742B26" w14:paraId="005C26D6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8405A7" w14:textId="6826D1BD" w:rsidR="00742B26" w:rsidRDefault="00742B26" w:rsidP="00742B26">
            <w:r>
              <w:t>Cllr Hilary Carrick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D9AA03" w14:textId="77777777" w:rsidR="00742B26" w:rsidRDefault="00742B26" w:rsidP="00742B26">
            <w:r>
              <w:t>Cumbria County Council</w:t>
            </w:r>
          </w:p>
        </w:tc>
      </w:tr>
      <w:tr w:rsidR="00742B26" w14:paraId="3272491A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A4A8907" w14:textId="34493872" w:rsidR="00742B26" w:rsidRDefault="00742B26" w:rsidP="00742B26">
            <w:r>
              <w:t>Cllr Neil Clarke MBE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77AE9B" w14:textId="77777777" w:rsidR="00742B26" w:rsidRDefault="00742B26" w:rsidP="00742B26">
            <w:r>
              <w:t>Rushcliffe Borough Council</w:t>
            </w:r>
          </w:p>
        </w:tc>
      </w:tr>
      <w:tr w:rsidR="00742B26" w14:paraId="537BFB81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6B2749" w14:textId="77777777" w:rsidR="00742B26" w:rsidRDefault="00742B26" w:rsidP="00742B26">
            <w:r>
              <w:t>Cllr Keith Glazier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CF083D" w14:textId="77777777" w:rsidR="00742B26" w:rsidRDefault="00742B26" w:rsidP="00742B26">
            <w:r>
              <w:t>East Sussex County Council</w:t>
            </w:r>
          </w:p>
        </w:tc>
      </w:tr>
      <w:tr w:rsidR="00742B26" w14:paraId="07D6A3CC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6C5A8E" w14:textId="78073FC2" w:rsidR="00742B26" w:rsidRDefault="00742B26" w:rsidP="00742B26">
            <w:r>
              <w:t>Cllr Diane Marsh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DAD97F" w14:textId="58B8D472" w:rsidR="00742B26" w:rsidRDefault="00AF4EDC" w:rsidP="00742B26">
            <w:r>
              <w:t>Gravesham Borough Council</w:t>
            </w:r>
          </w:p>
        </w:tc>
      </w:tr>
      <w:tr w:rsidR="00742B26" w14:paraId="780FEA92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568799" w14:textId="4925E738" w:rsidR="00742B26" w:rsidRDefault="00742B26" w:rsidP="00742B26">
            <w:r>
              <w:t>Cllr Eddie Reeves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9CE528" w14:textId="32407D32" w:rsidR="00742B26" w:rsidRDefault="00AF4EDC" w:rsidP="00742B26">
            <w:r>
              <w:t>Oxfordshire County Council</w:t>
            </w:r>
          </w:p>
        </w:tc>
      </w:tr>
      <w:tr w:rsidR="00742B26" w14:paraId="179ABEFE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A6E857" w14:textId="4E241EFE" w:rsidR="00742B26" w:rsidRDefault="00742B26" w:rsidP="00742B26">
            <w:r>
              <w:t>Cllr Martin Tett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2C0A7A" w14:textId="77777777" w:rsidR="00742B26" w:rsidRDefault="00742B26" w:rsidP="00742B26">
            <w:r>
              <w:t>Buckinghamshire County Council</w:t>
            </w:r>
          </w:p>
        </w:tc>
      </w:tr>
      <w:tr w:rsidR="00742B26" w14:paraId="6BAC7A68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9DD37E" w14:textId="5AC5D355" w:rsidR="00742B26" w:rsidRDefault="00742B26" w:rsidP="00742B26">
            <w:r>
              <w:t>Cllr Bradley Thomas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C74B9D" w14:textId="77777777" w:rsidR="00742B26" w:rsidRDefault="00742B26" w:rsidP="00742B26">
            <w:r>
              <w:t>Wychavon District Council</w:t>
            </w:r>
          </w:p>
        </w:tc>
      </w:tr>
      <w:tr w:rsidR="00742B26" w14:paraId="220C7556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E0E6B5" w14:textId="77777777" w:rsidR="00742B26" w:rsidRDefault="00742B26" w:rsidP="00742B26">
            <w:r>
              <w:t>Cllr Rob Waltham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FFA292" w14:textId="77777777" w:rsidR="00742B26" w:rsidRDefault="00742B26" w:rsidP="00742B26">
            <w:r>
              <w:t>North Lincolnshire Council</w:t>
            </w:r>
          </w:p>
        </w:tc>
      </w:tr>
    </w:tbl>
    <w:p w14:paraId="52FE23DB" w14:textId="77777777" w:rsidR="00742B26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14:paraId="3A9E331E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6A90" w14:textId="77777777" w:rsidR="00742B26" w:rsidRDefault="00742B26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06A2" w14:textId="77777777" w:rsidR="00742B26" w:rsidRDefault="00742B26">
            <w:pPr>
              <w:jc w:val="both"/>
            </w:pPr>
          </w:p>
        </w:tc>
      </w:tr>
      <w:tr w:rsidR="00742B26" w14:paraId="12EEC271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BDD90" w14:textId="77777777" w:rsidR="00742B26" w:rsidRDefault="00742B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CB15" w14:textId="77777777" w:rsidR="00742B26" w:rsidRDefault="00742B26">
            <w:pPr>
              <w:jc w:val="both"/>
            </w:pPr>
          </w:p>
        </w:tc>
      </w:tr>
      <w:tr w:rsidR="00742B26" w14:paraId="05594ED8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CA62C69" w14:textId="724954A5" w:rsidR="00742B26" w:rsidRDefault="00742B2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Jane Murphy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029D4C" w14:textId="77777777" w:rsidR="00742B26" w:rsidRDefault="00742B26">
            <w:r>
              <w:t>South Oxfordshire District Council</w:t>
            </w:r>
          </w:p>
        </w:tc>
      </w:tr>
      <w:tr w:rsidR="00742B26" w14:paraId="16218A8F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326CF7" w14:textId="024125F2" w:rsidR="00742B26" w:rsidRDefault="00742B26">
            <w:r>
              <w:t>Cllr Christian Wakeford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8B17EB" w14:textId="77777777" w:rsidR="00742B26" w:rsidRDefault="00742B26">
            <w:r>
              <w:t>Pendle Borough Council</w:t>
            </w:r>
          </w:p>
        </w:tc>
      </w:tr>
      <w:tr w:rsidR="00742B26" w14:paraId="519B6AC6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CD50EA" w14:textId="18596CE3" w:rsidR="00742B26" w:rsidRDefault="00742B26">
            <w:r>
              <w:t>Cllr Barry Wood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A5E6FE" w14:textId="77777777" w:rsidR="00742B26" w:rsidRDefault="00742B26">
            <w:r>
              <w:t>Cherwell District Council</w:t>
            </w:r>
          </w:p>
        </w:tc>
      </w:tr>
    </w:tbl>
    <w:p w14:paraId="525C193A" w14:textId="77777777" w:rsidR="00742B26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14:paraId="7BDF49B0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A41B" w14:textId="77777777" w:rsidR="00742B26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7812" w14:textId="77777777" w:rsidR="00742B26" w:rsidRDefault="00742B26">
            <w:pPr>
              <w:jc w:val="both"/>
            </w:pPr>
          </w:p>
        </w:tc>
      </w:tr>
      <w:tr w:rsidR="00742B26" w14:paraId="76A5083B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1AEE95" w14:textId="7E355A64" w:rsidR="00742B26" w:rsidRDefault="00742B26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9787" w14:textId="77777777" w:rsidR="00742B26" w:rsidRDefault="00742B26">
            <w:pPr>
              <w:jc w:val="both"/>
            </w:pPr>
          </w:p>
        </w:tc>
      </w:tr>
      <w:tr w:rsidR="00742B26" w14:paraId="01F92CCA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39B8BE" w14:textId="77777777" w:rsidR="00742B26" w:rsidRDefault="00742B2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Simon Henig CBE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712DDD" w14:textId="77777777" w:rsidR="00742B26" w:rsidRDefault="00742B26">
            <w:r>
              <w:t>Durham County Council</w:t>
            </w:r>
          </w:p>
        </w:tc>
      </w:tr>
      <w:tr w:rsidR="00742B26" w14:paraId="4538F5E3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37E905" w14:textId="77777777" w:rsidR="00742B26" w:rsidRDefault="00742B26">
            <w:r>
              <w:t>Cllr Sue Woodward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F34208" w14:textId="77777777" w:rsidR="00742B26" w:rsidRDefault="00742B26">
            <w:r>
              <w:t>Staffordshire County Council</w:t>
            </w:r>
          </w:p>
        </w:tc>
      </w:tr>
      <w:tr w:rsidR="00742B26" w14:paraId="5AEA17B5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3DDC28" w14:textId="77777777" w:rsidR="00742B26" w:rsidRDefault="00742B26">
            <w:r>
              <w:t>Cllr Leigh Redman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33CA71" w14:textId="77777777" w:rsidR="00742B26" w:rsidRDefault="00742B26">
            <w:r>
              <w:t>Somerset County Council</w:t>
            </w:r>
          </w:p>
        </w:tc>
      </w:tr>
      <w:tr w:rsidR="00742B26" w14:paraId="4BDDFE25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9C5F9B" w14:textId="39B30E3E" w:rsidR="00742B26" w:rsidRDefault="00742B26">
            <w:r>
              <w:t>Cllr Kyle Robinson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0CA9E1" w14:textId="77777777" w:rsidR="00742B26" w:rsidRDefault="00742B26">
            <w:r>
              <w:t>Staffordshire County Council</w:t>
            </w:r>
          </w:p>
        </w:tc>
      </w:tr>
      <w:tr w:rsidR="00742B26" w14:paraId="333E50F9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6BB061" w14:textId="25363FD6" w:rsidR="00742B26" w:rsidRDefault="00742B26">
            <w:r>
              <w:t xml:space="preserve">Cllr </w:t>
            </w:r>
            <w:proofErr w:type="spellStart"/>
            <w:r>
              <w:t>Doina</w:t>
            </w:r>
            <w:proofErr w:type="spellEnd"/>
            <w:r>
              <w:t xml:space="preserve"> Cornell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5A3209" w14:textId="77777777" w:rsidR="00742B26" w:rsidRDefault="00742B26">
            <w:r>
              <w:t>Stroud District Council</w:t>
            </w:r>
          </w:p>
        </w:tc>
      </w:tr>
    </w:tbl>
    <w:p w14:paraId="78B521CB" w14:textId="77777777" w:rsidR="00742B26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14:paraId="2D6F2CA7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5192" w14:textId="77777777" w:rsidR="00742B26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2C61" w14:textId="77777777" w:rsidR="00742B26" w:rsidRDefault="00742B26">
            <w:pPr>
              <w:jc w:val="both"/>
            </w:pPr>
          </w:p>
        </w:tc>
      </w:tr>
      <w:tr w:rsidR="00742B26" w14:paraId="5D7EDE87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10CAFA" w14:textId="77777777" w:rsidR="00742B26" w:rsidRDefault="00742B26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972A" w14:textId="77777777" w:rsidR="00742B26" w:rsidRDefault="00742B26">
            <w:pPr>
              <w:jc w:val="both"/>
            </w:pPr>
          </w:p>
        </w:tc>
      </w:tr>
      <w:tr w:rsidR="00742B26" w14:paraId="5CCA693F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2BCAB1" w14:textId="77777777" w:rsidR="00742B26" w:rsidRDefault="00742B26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Alan Waters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0BC67D" w14:textId="77777777" w:rsidR="00742B26" w:rsidRDefault="00742B26">
            <w:r>
              <w:t>Norwich City Council</w:t>
            </w:r>
          </w:p>
        </w:tc>
      </w:tr>
      <w:tr w:rsidR="00742B26" w14:paraId="11FB157E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C348CCC" w14:textId="2D3BAA05" w:rsidR="00742B26" w:rsidRDefault="00742B26">
            <w:r>
              <w:t>Cllr Peter Moss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0A5210" w14:textId="77777777" w:rsidR="00742B26" w:rsidRDefault="00742B26">
            <w:r>
              <w:t>Preston City Council</w:t>
            </w:r>
          </w:p>
        </w:tc>
      </w:tr>
      <w:tr w:rsidR="00742B26" w14:paraId="215D63E7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7448E7" w14:textId="77777777" w:rsidR="00742B26" w:rsidRDefault="00742B26">
            <w:r>
              <w:t>Cllr Rosanne Kirk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1DC6B8" w14:textId="77777777" w:rsidR="00742B26" w:rsidRDefault="00742B26">
            <w:r>
              <w:t>Lincoln City Council</w:t>
            </w:r>
          </w:p>
        </w:tc>
      </w:tr>
    </w:tbl>
    <w:p w14:paraId="16CE4D58" w14:textId="77777777" w:rsidR="00742B26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14:paraId="31AF3AF5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D3D5" w14:textId="77777777" w:rsidR="00742B26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41F5" w14:textId="77777777" w:rsidR="00742B26" w:rsidRDefault="00742B26">
            <w:pPr>
              <w:jc w:val="both"/>
            </w:pPr>
          </w:p>
        </w:tc>
      </w:tr>
      <w:tr w:rsidR="00742B26" w14:paraId="31298816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7592A9" w14:textId="5FD9B50C" w:rsidR="00742B26" w:rsidRDefault="00742B26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2612" w14:textId="77777777" w:rsidR="00742B26" w:rsidRDefault="00742B26">
            <w:pPr>
              <w:jc w:val="both"/>
            </w:pPr>
          </w:p>
        </w:tc>
      </w:tr>
      <w:tr w:rsidR="00742B26" w14:paraId="6EA84D12" w14:textId="77777777" w:rsidTr="00742B26">
        <w:trPr>
          <w:trHeight w:val="291"/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567E19" w14:textId="77777777" w:rsidR="00742B26" w:rsidRDefault="00742B2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Heather Kidd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305136" w14:textId="77777777" w:rsidR="00742B26" w:rsidRDefault="00742B26">
            <w:r>
              <w:t>Shropshire Council</w:t>
            </w:r>
          </w:p>
        </w:tc>
      </w:tr>
      <w:tr w:rsidR="00742B26" w14:paraId="628E8C95" w14:textId="77777777" w:rsidTr="00742B26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A19E2E" w14:textId="77777777" w:rsidR="00742B26" w:rsidRDefault="00742B26">
            <w:r>
              <w:t>Cllr Sarah Osborne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3E2141" w14:textId="77777777" w:rsidR="00742B26" w:rsidRDefault="00742B26">
            <w:r>
              <w:t>Lewes District Council</w:t>
            </w:r>
          </w:p>
        </w:tc>
      </w:tr>
      <w:tr w:rsidR="00742B26" w14:paraId="183FDC94" w14:textId="77777777" w:rsidTr="00742B26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B42565" w14:textId="64F63AE9" w:rsidR="00742B26" w:rsidRDefault="00742B26">
            <w:r>
              <w:t>Cllr Karen Ward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0B516F" w14:textId="77777777" w:rsidR="00742B26" w:rsidRDefault="00742B26">
            <w:r>
              <w:t>North Norfolk District Council</w:t>
            </w:r>
          </w:p>
        </w:tc>
      </w:tr>
    </w:tbl>
    <w:p w14:paraId="64FDD7A8" w14:textId="77777777" w:rsidR="00742B26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14:paraId="740439FE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2337" w14:textId="77777777" w:rsidR="00742B26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F75B" w14:textId="77777777" w:rsidR="00742B26" w:rsidRDefault="00742B26">
            <w:pPr>
              <w:jc w:val="both"/>
            </w:pPr>
          </w:p>
        </w:tc>
      </w:tr>
      <w:tr w:rsidR="00742B26" w14:paraId="1CDE8883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1C09B" w14:textId="77777777" w:rsidR="00742B26" w:rsidRDefault="00742B26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D38C" w14:textId="77777777" w:rsidR="00742B26" w:rsidRDefault="00742B26">
            <w:pPr>
              <w:jc w:val="both"/>
            </w:pPr>
          </w:p>
        </w:tc>
      </w:tr>
      <w:tr w:rsidR="00742B26" w14:paraId="43AC10C5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27DD96" w14:textId="77777777" w:rsidR="00742B26" w:rsidRDefault="00742B2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Stan 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6C8EB9" w14:textId="77777777" w:rsidR="00742B26" w:rsidRDefault="00742B26">
            <w:r>
              <w:t>South Lakeland District Council</w:t>
            </w:r>
          </w:p>
        </w:tc>
      </w:tr>
    </w:tbl>
    <w:p w14:paraId="3B0C2CEF" w14:textId="77777777" w:rsidR="00742B26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14:paraId="085511F2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9EB8" w14:textId="77777777" w:rsidR="00742B26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E723" w14:textId="77777777" w:rsidR="00742B26" w:rsidRDefault="00742B26">
            <w:pPr>
              <w:jc w:val="both"/>
            </w:pPr>
          </w:p>
        </w:tc>
      </w:tr>
      <w:tr w:rsidR="00742B26" w14:paraId="79E3644D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9E176D" w14:textId="3E037DFA" w:rsidR="00742B26" w:rsidRDefault="00742B26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9860" w14:textId="77777777" w:rsidR="00742B26" w:rsidRDefault="00742B26">
            <w:pPr>
              <w:jc w:val="both"/>
            </w:pPr>
          </w:p>
        </w:tc>
      </w:tr>
      <w:tr w:rsidR="00742B26" w14:paraId="5F5CBEA3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38BDE7A" w14:textId="77777777" w:rsidR="00742B26" w:rsidRDefault="00742B26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Bob Jennings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E2B594" w14:textId="77777777" w:rsidR="00742B26" w:rsidRDefault="00742B26">
            <w:r>
              <w:t>Epping Forest District Council</w:t>
            </w:r>
          </w:p>
        </w:tc>
      </w:tr>
      <w:tr w:rsidR="00742B26" w14:paraId="14D193AA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0A652F" w14:textId="77777777" w:rsidR="00742B26" w:rsidRDefault="00742B26">
            <w:r>
              <w:t>Cllr Helen Grant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D87A1E" w14:textId="77777777" w:rsidR="00742B26" w:rsidRDefault="00742B26">
            <w:proofErr w:type="spellStart"/>
            <w:r>
              <w:t>Richmondshire</w:t>
            </w:r>
            <w:proofErr w:type="spellEnd"/>
            <w:r>
              <w:t xml:space="preserve"> District Council</w:t>
            </w:r>
          </w:p>
        </w:tc>
      </w:tr>
    </w:tbl>
    <w:p w14:paraId="471A8E2A" w14:textId="77777777" w:rsidR="00742B26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14:paraId="6FCFA058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BDF1" w14:textId="77777777" w:rsidR="00742B26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BAD7" w14:textId="77777777" w:rsidR="00742B26" w:rsidRDefault="00742B26">
            <w:pPr>
              <w:jc w:val="both"/>
            </w:pPr>
          </w:p>
        </w:tc>
      </w:tr>
      <w:tr w:rsidR="00742B26" w14:paraId="177D3557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4752CC" w14:textId="77777777" w:rsidR="00742B26" w:rsidRDefault="00742B26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1548" w14:textId="77777777" w:rsidR="00742B26" w:rsidRDefault="00742B26">
            <w:pPr>
              <w:jc w:val="both"/>
            </w:pPr>
          </w:p>
        </w:tc>
      </w:tr>
      <w:tr w:rsidR="00742B26" w14:paraId="4A665234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3F757" w14:textId="553EE638" w:rsidR="00742B26" w:rsidRDefault="00742B2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Kevin Etheridge</w:t>
            </w:r>
            <w:r w:rsidR="0000360D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E488F1" w14:textId="77777777" w:rsidR="00742B26" w:rsidRDefault="00742B26">
            <w:r>
              <w:t>Caerphilly County Borough Council</w:t>
            </w:r>
          </w:p>
        </w:tc>
      </w:tr>
    </w:tbl>
    <w:p w14:paraId="0BBAC2E2" w14:textId="77777777" w:rsidR="005772F4" w:rsidRDefault="005772F4" w:rsidP="00034F9C">
      <w:pPr>
        <w:rPr>
          <w:b/>
          <w:sz w:val="32"/>
          <w:szCs w:val="32"/>
        </w:rPr>
      </w:pPr>
    </w:p>
    <w:p w14:paraId="07A8F574" w14:textId="426C68B0" w:rsidR="00034F9C" w:rsidRPr="005772F4" w:rsidRDefault="00034F9C" w:rsidP="00034F9C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Resources Board</w:t>
      </w:r>
      <w:r w:rsidRPr="005772F4">
        <w:rPr>
          <w:b/>
          <w:sz w:val="28"/>
          <w:szCs w:val="28"/>
        </w:rPr>
        <w:fldChar w:fldCharType="end"/>
      </w:r>
    </w:p>
    <w:p w14:paraId="07A8F575" w14:textId="77777777" w:rsidR="00034F9C" w:rsidRDefault="00034F9C" w:rsidP="00034F9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077DF49C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BEE68" w14:textId="77777777" w:rsidR="0014122C" w:rsidRDefault="0014122C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60BC2" w14:textId="77777777" w:rsidR="0014122C" w:rsidRDefault="0014122C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14122C" w14:paraId="3433F554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C411" w14:textId="77777777" w:rsidR="0014122C" w:rsidRDefault="0014122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66EA" w14:textId="77777777" w:rsidR="0014122C" w:rsidRDefault="0014122C">
            <w:pPr>
              <w:jc w:val="both"/>
            </w:pPr>
          </w:p>
        </w:tc>
      </w:tr>
      <w:tr w:rsidR="0014122C" w14:paraId="2172E65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575495" w14:textId="0C93FBE3" w:rsidR="0014122C" w:rsidRDefault="0014122C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B364" w14:textId="77777777" w:rsidR="0014122C" w:rsidRDefault="0014122C">
            <w:pPr>
              <w:jc w:val="both"/>
            </w:pPr>
          </w:p>
        </w:tc>
      </w:tr>
      <w:tr w:rsidR="0014122C" w14:paraId="1B045E2E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FA3C84" w14:textId="6923E36D" w:rsidR="0014122C" w:rsidRDefault="0014122C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Tim Oliver (Vice Chairman)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0694C" w14:textId="4B468B35" w:rsidR="0014122C" w:rsidRDefault="00AF4EDC">
            <w:pPr>
              <w:jc w:val="both"/>
            </w:pPr>
            <w:r>
              <w:t>Surrey County Council</w:t>
            </w:r>
          </w:p>
        </w:tc>
      </w:tr>
      <w:tr w:rsidR="0014122C" w14:paraId="16F8244B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DCED3" w14:textId="77777777" w:rsidR="0014122C" w:rsidRDefault="0014122C">
            <w:pPr>
              <w:jc w:val="both"/>
            </w:pPr>
            <w:r>
              <w:t>Cllr Philip Atkins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142C66" w14:textId="77777777" w:rsidR="0014122C" w:rsidRDefault="0014122C">
            <w:pPr>
              <w:jc w:val="both"/>
            </w:pPr>
            <w:r>
              <w:t>Staffordshire County Council</w:t>
            </w:r>
          </w:p>
        </w:tc>
      </w:tr>
      <w:tr w:rsidR="0014122C" w14:paraId="2FA4B69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4FFA0" w14:textId="77777777" w:rsidR="0014122C" w:rsidRDefault="0014122C">
            <w:pPr>
              <w:jc w:val="both"/>
            </w:pPr>
            <w:r>
              <w:t>Cllr David Finch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F87AD" w14:textId="77777777" w:rsidR="0014122C" w:rsidRDefault="0014122C">
            <w:pPr>
              <w:jc w:val="both"/>
            </w:pPr>
            <w:r>
              <w:t>Essex County Council</w:t>
            </w:r>
          </w:p>
        </w:tc>
      </w:tr>
      <w:tr w:rsidR="0014122C" w14:paraId="725D6AA2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FC8D6D" w14:textId="20D8C9F4" w:rsidR="0014122C" w:rsidRDefault="0014122C">
            <w:pPr>
              <w:jc w:val="both"/>
            </w:pPr>
            <w:r>
              <w:t>Cllr Daniel Humphreys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CA63A4" w14:textId="77777777" w:rsidR="0014122C" w:rsidRDefault="0014122C">
            <w:pPr>
              <w:jc w:val="both"/>
            </w:pPr>
            <w:r>
              <w:t>Worthing Borough Council</w:t>
            </w:r>
          </w:p>
        </w:tc>
      </w:tr>
      <w:tr w:rsidR="0014122C" w14:paraId="6265AA63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0C3D0" w14:textId="37C86B0F" w:rsidR="0014122C" w:rsidRDefault="0014122C">
            <w:pPr>
              <w:jc w:val="both"/>
            </w:pPr>
            <w:r>
              <w:t>Cllr Peter Jackson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4B8E2" w14:textId="77777777" w:rsidR="0014122C" w:rsidRDefault="0014122C">
            <w:pPr>
              <w:jc w:val="both"/>
            </w:pPr>
            <w:r>
              <w:t>Northumberland Council</w:t>
            </w:r>
          </w:p>
        </w:tc>
      </w:tr>
      <w:tr w:rsidR="0014122C" w14:paraId="167AEB09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69491" w14:textId="77777777" w:rsidR="0014122C" w:rsidRDefault="0014122C">
            <w:pPr>
              <w:jc w:val="both"/>
            </w:pPr>
            <w:r>
              <w:t>Cllr Roger Phillips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E8180" w14:textId="77777777" w:rsidR="0014122C" w:rsidRDefault="0014122C">
            <w:pPr>
              <w:jc w:val="both"/>
            </w:pPr>
            <w:r>
              <w:t>Herefordshire Council</w:t>
            </w:r>
          </w:p>
        </w:tc>
      </w:tr>
      <w:tr w:rsidR="0014122C" w14:paraId="5F1C7DB5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978274" w14:textId="77777777" w:rsidR="0014122C" w:rsidRDefault="0014122C">
            <w:pPr>
              <w:jc w:val="both"/>
            </w:pPr>
            <w:r>
              <w:t>Cllr Richard Wenham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7448DF" w14:textId="77777777" w:rsidR="0014122C" w:rsidRDefault="0014122C">
            <w:pPr>
              <w:jc w:val="both"/>
            </w:pPr>
            <w:r>
              <w:t>Central Bedfordshire Council</w:t>
            </w:r>
          </w:p>
        </w:tc>
      </w:tr>
    </w:tbl>
    <w:p w14:paraId="630F7BC4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01F22CB4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076F" w14:textId="77777777" w:rsidR="0014122C" w:rsidRDefault="0014122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297B" w14:textId="77777777" w:rsidR="0014122C" w:rsidRDefault="0014122C">
            <w:pPr>
              <w:jc w:val="both"/>
            </w:pPr>
          </w:p>
        </w:tc>
      </w:tr>
      <w:tr w:rsidR="0014122C" w14:paraId="3CA373FE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A9A0C6" w14:textId="77777777" w:rsidR="0014122C" w:rsidRDefault="001412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AC4B" w14:textId="77777777" w:rsidR="0014122C" w:rsidRDefault="0014122C">
            <w:pPr>
              <w:jc w:val="both"/>
            </w:pPr>
          </w:p>
        </w:tc>
      </w:tr>
      <w:tr w:rsidR="0014122C" w14:paraId="3C6C1318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A59A55" w14:textId="77777777" w:rsidR="0014122C" w:rsidRDefault="0014122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Andrew </w:t>
            </w:r>
            <w:proofErr w:type="spellStart"/>
            <w:r>
              <w:t>Leadbetter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1EA9FD" w14:textId="6AC557C5" w:rsidR="0014122C" w:rsidRDefault="00AF4EDC">
            <w:r>
              <w:t>Devon County Council</w:t>
            </w:r>
          </w:p>
        </w:tc>
      </w:tr>
      <w:tr w:rsidR="0014122C" w14:paraId="61397CC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2564CD" w14:textId="1EBFFAFD" w:rsidR="0014122C" w:rsidRDefault="0014122C">
            <w:r>
              <w:t>Cllr David Leaf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A98C139" w14:textId="77777777" w:rsidR="0014122C" w:rsidRDefault="0014122C">
            <w:r>
              <w:t>Bexley Council</w:t>
            </w:r>
          </w:p>
        </w:tc>
      </w:tr>
      <w:tr w:rsidR="0014122C" w14:paraId="2CD2166F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73B1CE" w14:textId="77777777" w:rsidR="0014122C" w:rsidRDefault="0014122C">
            <w:r>
              <w:t>Cllr Byron Rhodes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7926CA" w14:textId="77777777" w:rsidR="0014122C" w:rsidRDefault="0014122C">
            <w:r>
              <w:t>Leicestershire County Council</w:t>
            </w:r>
          </w:p>
        </w:tc>
      </w:tr>
    </w:tbl>
    <w:p w14:paraId="12B36E54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0AA3EE63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435E" w14:textId="77777777" w:rsidR="0014122C" w:rsidRDefault="0014122C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1F20" w14:textId="77777777" w:rsidR="0014122C" w:rsidRDefault="0014122C">
            <w:pPr>
              <w:jc w:val="both"/>
            </w:pPr>
          </w:p>
        </w:tc>
      </w:tr>
      <w:tr w:rsidR="0014122C" w14:paraId="282C51BA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D04D6" w14:textId="149AAAB7" w:rsidR="0014122C" w:rsidRDefault="0014122C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5A68" w14:textId="77777777" w:rsidR="0014122C" w:rsidRDefault="0014122C">
            <w:pPr>
              <w:jc w:val="both"/>
            </w:pPr>
          </w:p>
        </w:tc>
      </w:tr>
      <w:tr w:rsidR="0014122C" w14:paraId="7702A7C5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480F7B" w14:textId="77777777" w:rsidR="0014122C" w:rsidRDefault="0014122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Richard Watts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6C364" w14:textId="77777777" w:rsidR="0014122C" w:rsidRDefault="0014122C">
            <w:r>
              <w:t>Islington Council</w:t>
            </w:r>
          </w:p>
        </w:tc>
      </w:tr>
      <w:tr w:rsidR="0014122C" w14:paraId="11846696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EB259B" w14:textId="460C7BE6" w:rsidR="0014122C" w:rsidRDefault="0014122C">
            <w:r>
              <w:t>Cllr Tudor Evans OBE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E7AA8" w14:textId="77777777" w:rsidR="0014122C" w:rsidRDefault="0014122C">
            <w:r>
              <w:t>Plymouth City Council</w:t>
            </w:r>
          </w:p>
        </w:tc>
      </w:tr>
      <w:tr w:rsidR="0014122C" w14:paraId="228B851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603D05" w14:textId="67FA050A" w:rsidR="0014122C" w:rsidRDefault="0014122C">
            <w:r>
              <w:t>Cllr Sharon Taylor OBE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1A8F4" w14:textId="77777777" w:rsidR="0014122C" w:rsidRDefault="0014122C">
            <w:r>
              <w:t>Stevenage Borough Council</w:t>
            </w:r>
          </w:p>
        </w:tc>
      </w:tr>
      <w:tr w:rsidR="0014122C" w14:paraId="45A5424A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7C8A48" w14:textId="7DA02C57" w:rsidR="0014122C" w:rsidRDefault="0014122C">
            <w:r>
              <w:t>Cllr Tony Newman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1D356" w14:textId="77777777" w:rsidR="0014122C" w:rsidRDefault="0014122C">
            <w:r>
              <w:t>Croydon Council</w:t>
            </w:r>
          </w:p>
        </w:tc>
      </w:tr>
      <w:tr w:rsidR="0014122C" w14:paraId="12764CB7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ECE5A0" w14:textId="77777777" w:rsidR="0014122C" w:rsidRDefault="0014122C">
            <w:r>
              <w:t>Cllr Tom Beattie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3215AC" w14:textId="77777777" w:rsidR="0014122C" w:rsidRDefault="0014122C">
            <w:r>
              <w:t>Corby Borough Council</w:t>
            </w:r>
          </w:p>
        </w:tc>
      </w:tr>
      <w:tr w:rsidR="0014122C" w14:paraId="348462EF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9CB3D" w14:textId="77777777" w:rsidR="0014122C" w:rsidRDefault="0014122C">
            <w:r>
              <w:t xml:space="preserve">Cllr Peter </w:t>
            </w:r>
            <w:proofErr w:type="spellStart"/>
            <w:r>
              <w:t>Marland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6DD4A" w14:textId="77777777" w:rsidR="0014122C" w:rsidRDefault="0014122C">
            <w:r>
              <w:t>Milton Keynes Council</w:t>
            </w:r>
          </w:p>
        </w:tc>
      </w:tr>
      <w:tr w:rsidR="0014122C" w14:paraId="6D909DA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D438D3" w14:textId="77777777" w:rsidR="0014122C" w:rsidRDefault="0014122C">
            <w:r>
              <w:t>Cllr Sue Murphy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94D3DD" w14:textId="77777777" w:rsidR="0014122C" w:rsidRDefault="0014122C">
            <w:r>
              <w:t>Manchester City Council</w:t>
            </w:r>
          </w:p>
        </w:tc>
      </w:tr>
    </w:tbl>
    <w:p w14:paraId="5FFBE2E2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0F68183A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D755" w14:textId="77777777" w:rsidR="0014122C" w:rsidRDefault="0014122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D2E9" w14:textId="77777777" w:rsidR="0014122C" w:rsidRDefault="0014122C">
            <w:pPr>
              <w:jc w:val="both"/>
            </w:pPr>
          </w:p>
        </w:tc>
      </w:tr>
      <w:tr w:rsidR="0014122C" w14:paraId="5B7B1E61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762BE8" w14:textId="77777777" w:rsidR="0014122C" w:rsidRDefault="0014122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3E04" w14:textId="77777777" w:rsidR="0014122C" w:rsidRDefault="0014122C">
            <w:pPr>
              <w:jc w:val="both"/>
            </w:pPr>
          </w:p>
        </w:tc>
      </w:tr>
      <w:tr w:rsidR="0014122C" w14:paraId="6C439A37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49640E" w14:textId="04D21266" w:rsidR="0014122C" w:rsidRDefault="0014122C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Terry Paul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02762" w14:textId="77777777" w:rsidR="0014122C" w:rsidRDefault="0014122C">
            <w:r>
              <w:t>Newham London Borough Council</w:t>
            </w:r>
          </w:p>
        </w:tc>
      </w:tr>
      <w:tr w:rsidR="0014122C" w14:paraId="5B4562EA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8011FC" w14:textId="0A189239" w:rsidR="0014122C" w:rsidRDefault="0014122C">
            <w:r>
              <w:t>Cllr Erica Lewis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3EE0DD" w14:textId="77777777" w:rsidR="0014122C" w:rsidRDefault="0014122C">
            <w:r>
              <w:t>Lancaster City Council</w:t>
            </w:r>
          </w:p>
        </w:tc>
      </w:tr>
      <w:tr w:rsidR="0014122C" w14:paraId="48AE116C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F082AD" w14:textId="77777777" w:rsidR="0014122C" w:rsidRDefault="0014122C">
            <w:r>
              <w:t>Cllr John Merry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D1EE42" w14:textId="77777777" w:rsidR="0014122C" w:rsidRDefault="0014122C">
            <w:r>
              <w:t>Salford City Council</w:t>
            </w:r>
          </w:p>
        </w:tc>
      </w:tr>
    </w:tbl>
    <w:p w14:paraId="58DF45F5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25A38CF6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AD29" w14:textId="77777777" w:rsidR="0014122C" w:rsidRDefault="0014122C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B99C" w14:textId="77777777" w:rsidR="0014122C" w:rsidRDefault="0014122C">
            <w:pPr>
              <w:jc w:val="both"/>
            </w:pPr>
          </w:p>
        </w:tc>
      </w:tr>
      <w:tr w:rsidR="0014122C" w14:paraId="5E9CE0D8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37371" w14:textId="7F69B03A" w:rsidR="0014122C" w:rsidRDefault="0014122C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60C3" w14:textId="77777777" w:rsidR="0014122C" w:rsidRDefault="0014122C">
            <w:pPr>
              <w:jc w:val="both"/>
            </w:pPr>
          </w:p>
        </w:tc>
      </w:tr>
      <w:tr w:rsidR="0014122C" w14:paraId="694D58BD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6AADAA" w14:textId="6BAE4CE7" w:rsidR="0014122C" w:rsidRDefault="0014122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Keith House (Deputy Chair)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51B83" w14:textId="77777777" w:rsidR="0014122C" w:rsidRDefault="0014122C">
            <w:r>
              <w:t>Eastleigh Borough Council</w:t>
            </w:r>
          </w:p>
        </w:tc>
      </w:tr>
      <w:tr w:rsidR="0014122C" w14:paraId="19FC4A43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523715" w14:textId="77777777" w:rsidR="0014122C" w:rsidRDefault="0014122C">
            <w:r>
              <w:t>Cllr Adam Paynter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17F41A" w14:textId="77777777" w:rsidR="0014122C" w:rsidRDefault="0014122C">
            <w:r>
              <w:t>Cornwall Council</w:t>
            </w:r>
          </w:p>
        </w:tc>
      </w:tr>
    </w:tbl>
    <w:p w14:paraId="7EB9A462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231D9EEC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3EB6" w14:textId="77777777" w:rsidR="0014122C" w:rsidRDefault="0014122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9060" w14:textId="77777777" w:rsidR="0014122C" w:rsidRDefault="0014122C">
            <w:pPr>
              <w:jc w:val="both"/>
            </w:pPr>
          </w:p>
        </w:tc>
      </w:tr>
      <w:tr w:rsidR="0014122C" w14:paraId="2881E83B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669AE0" w14:textId="77777777" w:rsidR="0014122C" w:rsidRDefault="0014122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66BA" w14:textId="77777777" w:rsidR="0014122C" w:rsidRDefault="0014122C">
            <w:pPr>
              <w:jc w:val="both"/>
            </w:pPr>
          </w:p>
        </w:tc>
      </w:tr>
      <w:tr w:rsidR="0014122C" w14:paraId="5EE2CB5A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B6E040" w14:textId="18C91C9A" w:rsidR="0014122C" w:rsidRDefault="0014122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Mike Bell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4C5AF4B" w14:textId="77777777" w:rsidR="0014122C" w:rsidRDefault="0014122C">
            <w:r>
              <w:t>North Somerset Council</w:t>
            </w:r>
          </w:p>
        </w:tc>
      </w:tr>
    </w:tbl>
    <w:p w14:paraId="3DA02652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29D1DCB3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DD79" w14:textId="77777777" w:rsidR="0014122C" w:rsidRDefault="0014122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41F3" w14:textId="77777777" w:rsidR="0014122C" w:rsidRDefault="0014122C">
            <w:pPr>
              <w:jc w:val="both"/>
            </w:pPr>
          </w:p>
        </w:tc>
      </w:tr>
      <w:tr w:rsidR="0014122C" w14:paraId="5049955F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C7533" w14:textId="2432D8EE" w:rsidR="0014122C" w:rsidRDefault="0014122C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0BE1" w14:textId="77777777" w:rsidR="0014122C" w:rsidRDefault="0014122C">
            <w:pPr>
              <w:jc w:val="both"/>
            </w:pPr>
          </w:p>
        </w:tc>
      </w:tr>
      <w:tr w:rsidR="0014122C" w14:paraId="4DA0BB78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F44729" w14:textId="765AFBF6" w:rsidR="0014122C" w:rsidRDefault="0014122C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Jason Zadrozny (Deputy Chair)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ACE15" w14:textId="77777777" w:rsidR="0014122C" w:rsidRDefault="0014122C">
            <w:r>
              <w:t>Ashfield District Council</w:t>
            </w:r>
          </w:p>
        </w:tc>
      </w:tr>
      <w:tr w:rsidR="0014122C" w14:paraId="1A8E7096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44BB25" w14:textId="1B80F92A" w:rsidR="0014122C" w:rsidRDefault="0014122C">
            <w:r>
              <w:t xml:space="preserve">Cllr </w:t>
            </w:r>
            <w:proofErr w:type="spellStart"/>
            <w:r>
              <w:t>Phelim</w:t>
            </w:r>
            <w:proofErr w:type="spellEnd"/>
            <w:r>
              <w:t xml:space="preserve"> </w:t>
            </w:r>
            <w:proofErr w:type="spellStart"/>
            <w:r>
              <w:t>MacCafferty</w:t>
            </w:r>
            <w:proofErr w:type="spellEnd"/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CC3809" w14:textId="77777777" w:rsidR="0014122C" w:rsidRDefault="0014122C">
            <w:r>
              <w:t>Brighton &amp; Hove City Council</w:t>
            </w:r>
          </w:p>
        </w:tc>
      </w:tr>
    </w:tbl>
    <w:p w14:paraId="6581F0A0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0FC253F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0490" w14:textId="77777777" w:rsidR="0014122C" w:rsidRDefault="0014122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EB5F" w14:textId="77777777" w:rsidR="0014122C" w:rsidRDefault="0014122C">
            <w:pPr>
              <w:jc w:val="both"/>
            </w:pPr>
          </w:p>
        </w:tc>
      </w:tr>
      <w:tr w:rsidR="0014122C" w14:paraId="42E21BED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1AC90C" w14:textId="77777777" w:rsidR="0014122C" w:rsidRDefault="0014122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A74D" w14:textId="77777777" w:rsidR="0014122C" w:rsidRDefault="0014122C">
            <w:pPr>
              <w:jc w:val="both"/>
            </w:pPr>
          </w:p>
        </w:tc>
      </w:tr>
      <w:tr w:rsidR="0014122C" w14:paraId="5351AD14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61CC0" w14:textId="3DE39035" w:rsidR="0014122C" w:rsidRDefault="0014122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</w:t>
            </w:r>
            <w:proofErr w:type="spellStart"/>
            <w:r>
              <w:t>Loic</w:t>
            </w:r>
            <w:proofErr w:type="spellEnd"/>
            <w:r>
              <w:t xml:space="preserve"> Rich</w:t>
            </w:r>
            <w:r w:rsidR="003642AB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99E0CB" w14:textId="77777777" w:rsidR="0014122C" w:rsidRDefault="0014122C">
            <w:r>
              <w:t>Cornwall Council</w:t>
            </w:r>
          </w:p>
        </w:tc>
      </w:tr>
    </w:tbl>
    <w:p w14:paraId="07A8F602" w14:textId="77777777" w:rsidR="00034F9C" w:rsidRDefault="00034F9C">
      <w:pPr>
        <w:rPr>
          <w:rFonts w:cs="Arial"/>
        </w:rPr>
      </w:pPr>
    </w:p>
    <w:p w14:paraId="07A8F603" w14:textId="77777777" w:rsidR="003D4456" w:rsidRDefault="003D4456">
      <w:pPr>
        <w:rPr>
          <w:rFonts w:cs="Arial"/>
        </w:rPr>
      </w:pPr>
    </w:p>
    <w:p w14:paraId="001B8E27" w14:textId="62419EC5" w:rsidR="00560C95" w:rsidRDefault="00560C95">
      <w:pPr>
        <w:rPr>
          <w:rFonts w:cs="Arial"/>
        </w:rPr>
      </w:pPr>
    </w:p>
    <w:p w14:paraId="46C081D5" w14:textId="77777777" w:rsidR="00560C95" w:rsidRDefault="00560C95">
      <w:pPr>
        <w:rPr>
          <w:rFonts w:cs="Arial"/>
        </w:rPr>
      </w:pPr>
    </w:p>
    <w:p w14:paraId="4245422F" w14:textId="77777777" w:rsidR="00880DA3" w:rsidRDefault="00880DA3">
      <w:pPr>
        <w:rPr>
          <w:rFonts w:cs="Arial"/>
        </w:rPr>
      </w:pPr>
    </w:p>
    <w:p w14:paraId="32479372" w14:textId="77777777" w:rsidR="00560C95" w:rsidRDefault="00560C95">
      <w:pPr>
        <w:rPr>
          <w:rFonts w:cs="Arial"/>
        </w:rPr>
      </w:pPr>
    </w:p>
    <w:p w14:paraId="37AB760B" w14:textId="77777777" w:rsidR="00560C95" w:rsidRDefault="00560C95">
      <w:pPr>
        <w:rPr>
          <w:rFonts w:cs="Arial"/>
        </w:rPr>
      </w:pPr>
    </w:p>
    <w:p w14:paraId="07A8F606" w14:textId="1CA5DC19" w:rsidR="00AC5F69" w:rsidRPr="005772F4" w:rsidRDefault="00AC5F69" w:rsidP="00AC5F69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Safer &amp; Stronger Communities Board</w:t>
      </w:r>
      <w:r w:rsidRPr="005772F4">
        <w:rPr>
          <w:b/>
          <w:sz w:val="28"/>
          <w:szCs w:val="28"/>
        </w:rPr>
        <w:fldChar w:fldCharType="end"/>
      </w:r>
      <w:bookmarkStart w:id="0" w:name="_GoBack"/>
      <w:bookmarkEnd w:id="0"/>
    </w:p>
    <w:p w14:paraId="07A8F607" w14:textId="77777777" w:rsidR="00AC5F69" w:rsidRDefault="00AC5F69" w:rsidP="00AC5F69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65F77EAC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B1A69A" w14:textId="77777777" w:rsidR="007C3FEF" w:rsidRDefault="007C3FEF" w:rsidP="007C3FEF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1174B" w14:textId="77777777" w:rsidR="007C3FEF" w:rsidRDefault="007C3FEF" w:rsidP="007C3FEF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7C3FEF" w14:paraId="1DCB4488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88F0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5414" w14:textId="77777777" w:rsidR="007C3FEF" w:rsidRDefault="007C3FEF" w:rsidP="007C3FEF"/>
        </w:tc>
      </w:tr>
      <w:tr w:rsidR="007C3FEF" w14:paraId="16CFDAEB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0D0E8" w14:textId="2F50616C" w:rsidR="007C3FEF" w:rsidRDefault="007C3FEF" w:rsidP="007C3FEF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00F1" w14:textId="77777777" w:rsidR="007C3FEF" w:rsidRDefault="007C3FEF" w:rsidP="007C3FEF"/>
        </w:tc>
      </w:tr>
      <w:tr w:rsidR="007C3FEF" w14:paraId="73A82380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E3A25" w14:textId="77777777" w:rsidR="007C3FEF" w:rsidRDefault="007C3FEF" w:rsidP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Katrina Wood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96FF1" w14:textId="77777777" w:rsidR="007C3FEF" w:rsidRDefault="007C3FEF" w:rsidP="007C3FEF">
            <w:r>
              <w:t>Wycombe District Council</w:t>
            </w:r>
          </w:p>
        </w:tc>
      </w:tr>
      <w:tr w:rsidR="007C3FEF" w14:paraId="634D1630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6D320" w14:textId="0F7F7A81" w:rsidR="007C3FEF" w:rsidRDefault="007C3FEF" w:rsidP="007C3FEF">
            <w:r>
              <w:t xml:space="preserve">Cllr Jason </w:t>
            </w:r>
            <w:proofErr w:type="spellStart"/>
            <w:r>
              <w:t>Ablewhite</w:t>
            </w:r>
            <w:proofErr w:type="spellEnd"/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E1C36" w14:textId="77777777" w:rsidR="007C3FEF" w:rsidRDefault="007C3FEF" w:rsidP="007C3FEF">
            <w:r>
              <w:t>Huntingdonshire District Council</w:t>
            </w:r>
          </w:p>
        </w:tc>
      </w:tr>
      <w:tr w:rsidR="007C3FEF" w14:paraId="0936D338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90FB9" w14:textId="77777777" w:rsidR="007C3FEF" w:rsidRDefault="007C3FEF" w:rsidP="007C3FEF">
            <w:r>
              <w:t>Cllr Eric Allen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EF58" w14:textId="2FC50B7E" w:rsidR="007C3FEF" w:rsidRDefault="00AF4EDC" w:rsidP="007C3FEF">
            <w:r>
              <w:t>Sutton London Borough Council</w:t>
            </w:r>
          </w:p>
        </w:tc>
      </w:tr>
      <w:tr w:rsidR="007C3FEF" w14:paraId="6D3629B0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1D36D" w14:textId="77777777" w:rsidR="007C3FEF" w:rsidRDefault="007C3FEF" w:rsidP="007C3FEF">
            <w:r>
              <w:t xml:space="preserve">Cllr Mohan </w:t>
            </w:r>
            <w:proofErr w:type="spellStart"/>
            <w:r>
              <w:t>Iyengar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8CC66" w14:textId="56AD1F79" w:rsidR="007C3FEF" w:rsidRDefault="00AF4EDC" w:rsidP="007C3FEF">
            <w:r>
              <w:t>Bournemouth, Christchurch and Poole Council</w:t>
            </w:r>
          </w:p>
        </w:tc>
      </w:tr>
      <w:tr w:rsidR="007C3FEF" w14:paraId="46C4948F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EA2D76" w14:textId="288B5073" w:rsidR="007C3FEF" w:rsidRDefault="007C3FEF" w:rsidP="007C3FEF">
            <w:r>
              <w:t>Cllr Andrew Joy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EF0B2" w14:textId="0C70B5F1" w:rsidR="007C3FEF" w:rsidRDefault="00AF4EDC" w:rsidP="007C3FEF">
            <w:r>
              <w:t>Hampshire County Council</w:t>
            </w:r>
          </w:p>
        </w:tc>
      </w:tr>
      <w:tr w:rsidR="007C3FEF" w14:paraId="08E2A84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41F1E" w14:textId="77777777" w:rsidR="007C3FEF" w:rsidRDefault="007C3FEF" w:rsidP="007C3FEF">
            <w:r>
              <w:t>Cllr John Pennington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AB4B1" w14:textId="77777777" w:rsidR="007C3FEF" w:rsidRDefault="007C3FEF" w:rsidP="007C3FEF">
            <w:r>
              <w:t>Bradford Metropolitan District Council</w:t>
            </w:r>
          </w:p>
        </w:tc>
      </w:tr>
      <w:tr w:rsidR="007C3FEF" w14:paraId="3A9EA4F3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5E1ADB" w14:textId="039A1E5A" w:rsidR="007C3FEF" w:rsidRDefault="007C3FEF" w:rsidP="007C3FEF">
            <w:r>
              <w:t>Cllr Dave Stewart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3941D1" w14:textId="77777777" w:rsidR="007C3FEF" w:rsidRDefault="007C3FEF" w:rsidP="007C3FEF">
            <w:r>
              <w:t>Isle of Wight Council</w:t>
            </w:r>
          </w:p>
        </w:tc>
      </w:tr>
    </w:tbl>
    <w:p w14:paraId="732AD6B1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58EDD034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2B07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8696" w14:textId="77777777" w:rsidR="007C3FEF" w:rsidRDefault="007C3FEF" w:rsidP="007C3FEF"/>
        </w:tc>
      </w:tr>
      <w:tr w:rsidR="007C3FEF" w14:paraId="4E47179C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593F12" w14:textId="77777777" w:rsidR="007C3FEF" w:rsidRDefault="007C3FEF" w:rsidP="007C3FEF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69C3" w14:textId="77777777" w:rsidR="007C3FEF" w:rsidRDefault="007C3FEF" w:rsidP="007C3FEF"/>
        </w:tc>
      </w:tr>
      <w:tr w:rsidR="007C3FEF" w14:paraId="09E52B38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61973D" w14:textId="55D59C88" w:rsidR="007C3FEF" w:rsidRDefault="007C3FEF" w:rsidP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Richard Auger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F3B149" w14:textId="77777777" w:rsidR="007C3FEF" w:rsidRDefault="007C3FEF" w:rsidP="007C3FEF">
            <w:r>
              <w:t>Daventry District Council</w:t>
            </w:r>
          </w:p>
        </w:tc>
      </w:tr>
      <w:tr w:rsidR="007C3FEF" w14:paraId="7CB99620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B7B3D3" w14:textId="4A8B1C9D" w:rsidR="007C3FEF" w:rsidRDefault="007C3FEF" w:rsidP="007C3FEF">
            <w:r>
              <w:t xml:space="preserve">Cllr James </w:t>
            </w:r>
            <w:proofErr w:type="spellStart"/>
            <w:r>
              <w:t>Gartside</w:t>
            </w:r>
            <w:proofErr w:type="spellEnd"/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7A6D23" w14:textId="77777777" w:rsidR="007C3FEF" w:rsidRDefault="007C3FEF" w:rsidP="007C3FEF">
            <w:r>
              <w:t>Rochdale Metropolitan Borough Council</w:t>
            </w:r>
          </w:p>
        </w:tc>
      </w:tr>
      <w:tr w:rsidR="007C3FEF" w14:paraId="2173F93D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C15597" w14:textId="7EE30404" w:rsidR="007C3FEF" w:rsidRDefault="007C3FEF" w:rsidP="007C3FEF">
            <w:r>
              <w:t>Cllr Lois Samuel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1FD6761" w14:textId="77777777" w:rsidR="007C3FEF" w:rsidRDefault="007C3FEF" w:rsidP="007C3FEF">
            <w:r>
              <w:t>West Devon Borough Council</w:t>
            </w:r>
          </w:p>
        </w:tc>
      </w:tr>
    </w:tbl>
    <w:p w14:paraId="792D5C84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21803D84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3F78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C0D4" w14:textId="77777777" w:rsidR="007C3FEF" w:rsidRDefault="007C3FEF" w:rsidP="007C3FEF"/>
        </w:tc>
      </w:tr>
      <w:tr w:rsidR="007C3FEF" w14:paraId="7EA3C3A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C4A2C8" w14:textId="4D7C156A" w:rsidR="007C3FEF" w:rsidRDefault="007C3FEF" w:rsidP="007C3FEF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A47A" w14:textId="77777777" w:rsidR="007C3FEF" w:rsidRDefault="007C3FEF" w:rsidP="007C3FEF"/>
        </w:tc>
      </w:tr>
      <w:tr w:rsidR="007C3FEF" w14:paraId="1728F6B8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57D49" w14:textId="77777777" w:rsidR="007C3FEF" w:rsidRDefault="007C3FEF" w:rsidP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Simon Blackburn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F44C88" w14:textId="77777777" w:rsidR="007C3FEF" w:rsidRDefault="007C3FEF" w:rsidP="007C3FEF">
            <w:r>
              <w:t>Blackpool Council</w:t>
            </w:r>
          </w:p>
        </w:tc>
      </w:tr>
      <w:tr w:rsidR="007C3FEF" w14:paraId="78433CFD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DA73F" w14:textId="77777777" w:rsidR="007C3FEF" w:rsidRDefault="007C3FEF" w:rsidP="007C3FEF">
            <w:r>
              <w:t>Cllr Kate Haigh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55CA6A" w14:textId="77777777" w:rsidR="007C3FEF" w:rsidRDefault="007C3FEF" w:rsidP="007C3FEF">
            <w:r>
              <w:t>Gloucester City Council</w:t>
            </w:r>
          </w:p>
        </w:tc>
      </w:tr>
      <w:tr w:rsidR="007C3FEF" w14:paraId="137C5E2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87B91C" w14:textId="77777777" w:rsidR="007C3FEF" w:rsidRDefault="007C3FEF" w:rsidP="007C3FEF">
            <w:r>
              <w:t>Cllr Alan Rhodes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5431B" w14:textId="77777777" w:rsidR="007C3FEF" w:rsidRDefault="007C3FEF" w:rsidP="007C3FEF">
            <w:r>
              <w:t>Nottinghamshire County Council</w:t>
            </w:r>
          </w:p>
        </w:tc>
      </w:tr>
      <w:tr w:rsidR="007C3FEF" w14:paraId="4E0E257A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4642B" w14:textId="77777777" w:rsidR="007C3FEF" w:rsidRDefault="007C3FEF" w:rsidP="007C3FEF">
            <w:r>
              <w:t>Cllr Jim Beall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F39E56" w14:textId="77777777" w:rsidR="007C3FEF" w:rsidRDefault="007C3FEF" w:rsidP="007C3FEF">
            <w:proofErr w:type="spellStart"/>
            <w:r>
              <w:t>Stockton-on-Tees</w:t>
            </w:r>
            <w:proofErr w:type="spellEnd"/>
            <w:r>
              <w:t xml:space="preserve"> Borough Council</w:t>
            </w:r>
          </w:p>
        </w:tc>
      </w:tr>
      <w:tr w:rsidR="007C3FEF" w14:paraId="37B55980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0AA2A" w14:textId="77777777" w:rsidR="007C3FEF" w:rsidRDefault="007C3FEF" w:rsidP="007C3FEF">
            <w:r>
              <w:t>Cllr James Dawson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4CD5DC" w14:textId="77777777" w:rsidR="007C3FEF" w:rsidRDefault="007C3FEF" w:rsidP="007C3FEF">
            <w:r>
              <w:t>Erewash Borough Council</w:t>
            </w:r>
          </w:p>
        </w:tc>
      </w:tr>
      <w:tr w:rsidR="007C3FEF" w14:paraId="20368A3E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751A6" w14:textId="77777777" w:rsidR="007C3FEF" w:rsidRDefault="007C3FEF" w:rsidP="007C3FEF">
            <w:r>
              <w:t>Cllr Farah Hussain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43874" w14:textId="77777777" w:rsidR="007C3FEF" w:rsidRDefault="007C3FEF" w:rsidP="007C3FEF">
            <w:r>
              <w:t>Redbridge London Borough Council</w:t>
            </w:r>
          </w:p>
        </w:tc>
      </w:tr>
      <w:tr w:rsidR="007C3FEF" w14:paraId="29FA7D2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6226AA" w14:textId="77777777" w:rsidR="007C3FEF" w:rsidRDefault="007C3FEF" w:rsidP="007C3FEF">
            <w:r>
              <w:t xml:space="preserve">Cllr Claudia </w:t>
            </w:r>
            <w:proofErr w:type="spellStart"/>
            <w:r>
              <w:t>Webbe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72462A" w14:textId="77777777" w:rsidR="007C3FEF" w:rsidRDefault="007C3FEF" w:rsidP="007C3FEF">
            <w:r>
              <w:t>Islington Council</w:t>
            </w:r>
          </w:p>
        </w:tc>
      </w:tr>
    </w:tbl>
    <w:p w14:paraId="099FBDA6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689EF5FD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4E8A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D7AE" w14:textId="77777777" w:rsidR="007C3FEF" w:rsidRDefault="007C3FEF" w:rsidP="007C3FEF"/>
        </w:tc>
      </w:tr>
      <w:tr w:rsidR="007C3FEF" w14:paraId="43720AFD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FEB90" w14:textId="77777777" w:rsidR="007C3FEF" w:rsidRDefault="007C3FEF" w:rsidP="007C3FE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C86E" w14:textId="77777777" w:rsidR="007C3FEF" w:rsidRDefault="007C3FEF" w:rsidP="007C3FEF"/>
        </w:tc>
      </w:tr>
      <w:tr w:rsidR="007C3FEF" w14:paraId="461D7C4A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1C5C63" w14:textId="661DFBE5" w:rsidR="007C3FEF" w:rsidRDefault="007C3FEF" w:rsidP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Daniel Francis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10F897" w14:textId="77777777" w:rsidR="007C3FEF" w:rsidRDefault="007C3FEF" w:rsidP="007C3FEF">
            <w:r>
              <w:t>Bexley Council</w:t>
            </w:r>
          </w:p>
        </w:tc>
      </w:tr>
      <w:tr w:rsidR="007C3FEF" w14:paraId="35F07C9A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360F00" w14:textId="27557681" w:rsidR="007C3FEF" w:rsidRDefault="007C3FEF" w:rsidP="007C3FEF">
            <w:r>
              <w:t>Cllr Clive Johnson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A7752" w14:textId="77777777" w:rsidR="007C3FEF" w:rsidRDefault="007C3FEF" w:rsidP="007C3FEF">
            <w:r>
              <w:t>Medway Council</w:t>
            </w:r>
          </w:p>
        </w:tc>
      </w:tr>
      <w:tr w:rsidR="007C3FEF" w14:paraId="5FBD2DDA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E8E46E" w14:textId="14B00570" w:rsidR="007C3FEF" w:rsidRDefault="007C3FEF" w:rsidP="007C3FEF">
            <w:r>
              <w:t>Cllr Tim Roca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902A8D" w14:textId="77777777" w:rsidR="007C3FEF" w:rsidRDefault="007C3FEF" w:rsidP="007C3FEF">
            <w:r>
              <w:t>Westminster City Council</w:t>
            </w:r>
          </w:p>
        </w:tc>
      </w:tr>
    </w:tbl>
    <w:p w14:paraId="7794DABC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55DF9098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56A2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53E8" w14:textId="77777777" w:rsidR="007C3FEF" w:rsidRDefault="007C3FEF" w:rsidP="007C3FEF"/>
        </w:tc>
      </w:tr>
      <w:tr w:rsidR="007C3FEF" w14:paraId="3D942770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B0297" w14:textId="2C4E527C" w:rsidR="007C3FEF" w:rsidRDefault="007C3FEF" w:rsidP="007C3FEF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56DD" w14:textId="77777777" w:rsidR="007C3FEF" w:rsidRDefault="007C3FEF" w:rsidP="007C3FEF"/>
        </w:tc>
      </w:tr>
      <w:tr w:rsidR="007C3FEF" w14:paraId="6A4DE28E" w14:textId="77777777" w:rsidTr="007C3FEF">
        <w:trPr>
          <w:trHeight w:val="187"/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F28F4" w14:textId="77777777" w:rsidR="004376D5" w:rsidRDefault="007C3FEF" w:rsidP="007C3FEF"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Bridget Smith </w:t>
            </w:r>
          </w:p>
          <w:p w14:paraId="77B9D4A4" w14:textId="607315D8" w:rsidR="007C3FEF" w:rsidRDefault="007C3FEF" w:rsidP="007C3FEF">
            <w:pPr>
              <w:rPr>
                <w:vanish/>
              </w:rPr>
            </w:pPr>
            <w:r>
              <w:t>(Deputy Chair)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F996E" w14:textId="77777777" w:rsidR="007C3FEF" w:rsidRDefault="007C3FEF" w:rsidP="007C3FEF">
            <w:r>
              <w:t>South Cambridgeshire District Council</w:t>
            </w:r>
          </w:p>
        </w:tc>
      </w:tr>
      <w:tr w:rsidR="007C3FEF" w14:paraId="014F834E" w14:textId="77777777" w:rsidTr="007C3FEF">
        <w:trPr>
          <w:trHeight w:val="187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F95A5F" w14:textId="77777777" w:rsidR="007C3FEF" w:rsidRDefault="007C3FEF" w:rsidP="007C3FEF">
            <w:r>
              <w:t>Cllr Jeremy Hilton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0CC0DC" w14:textId="77777777" w:rsidR="007C3FEF" w:rsidRDefault="007C3FEF" w:rsidP="007C3FEF">
            <w:r>
              <w:t>Gloucestershire County Council</w:t>
            </w:r>
          </w:p>
        </w:tc>
      </w:tr>
    </w:tbl>
    <w:p w14:paraId="626CF078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1A4531E6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2116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00BD" w14:textId="77777777" w:rsidR="007C3FEF" w:rsidRDefault="007C3FEF" w:rsidP="007C3FEF"/>
        </w:tc>
      </w:tr>
      <w:tr w:rsidR="007C3FEF" w14:paraId="7F41A8C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7F2DC" w14:textId="77777777" w:rsidR="007C3FEF" w:rsidRDefault="007C3FEF" w:rsidP="007C3FE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C580" w14:textId="77777777" w:rsidR="007C3FEF" w:rsidRDefault="007C3FEF" w:rsidP="007C3FEF"/>
        </w:tc>
      </w:tr>
      <w:tr w:rsidR="007C3FEF" w14:paraId="305EBC12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F495A4" w14:textId="3A19ED50" w:rsidR="007C3FEF" w:rsidRDefault="007C3FEF" w:rsidP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Jon Ball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1D62AA" w14:textId="77777777" w:rsidR="007C3FEF" w:rsidRDefault="007C3FEF" w:rsidP="007C3FEF">
            <w:r>
              <w:t>Ealing Council</w:t>
            </w:r>
          </w:p>
        </w:tc>
      </w:tr>
    </w:tbl>
    <w:p w14:paraId="3D61CDBD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09C0C0C8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A546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518F" w14:textId="77777777" w:rsidR="007C3FEF" w:rsidRDefault="007C3FEF" w:rsidP="007C3FEF"/>
        </w:tc>
      </w:tr>
      <w:tr w:rsidR="007C3FEF" w14:paraId="0CA51DE2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06670" w14:textId="53BF23C1" w:rsidR="007C3FEF" w:rsidRDefault="007C3FEF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"MemberExpectedShortParty(INDE)Count"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AFDB" w14:textId="77777777" w:rsidR="007C3FEF" w:rsidRDefault="007C3FEF">
            <w:pPr>
              <w:jc w:val="both"/>
            </w:pPr>
          </w:p>
        </w:tc>
      </w:tr>
      <w:tr w:rsidR="007C3FEF" w14:paraId="4CD92B97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818DB" w14:textId="77777777" w:rsidR="007C3FEF" w:rsidRDefault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"MemberExpectedParty(INDE)RolesRepresentingCells"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Hannah Dalton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E5469" w14:textId="77777777" w:rsidR="007C3FEF" w:rsidRDefault="007C3FEF">
            <w:r>
              <w:t>Epsom and Ewell Borough Council</w:t>
            </w:r>
          </w:p>
        </w:tc>
      </w:tr>
      <w:tr w:rsidR="007C3FEF" w14:paraId="34793D2C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6A2BD4" w14:textId="0FB1FAD8" w:rsidR="007C3FEF" w:rsidRDefault="007C3FEF">
            <w:r>
              <w:t>Cllr Philip Evans JP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203409" w14:textId="77777777" w:rsidR="007C3FEF" w:rsidRDefault="007C3FEF">
            <w:r>
              <w:t>Conwy County Borough Council</w:t>
            </w:r>
          </w:p>
        </w:tc>
      </w:tr>
    </w:tbl>
    <w:p w14:paraId="2A2C9D39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6B74203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5E30" w14:textId="77777777" w:rsidR="007C3FEF" w:rsidRDefault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200B" w14:textId="77777777" w:rsidR="007C3FEF" w:rsidRDefault="007C3FEF">
            <w:pPr>
              <w:jc w:val="both"/>
            </w:pPr>
          </w:p>
        </w:tc>
      </w:tr>
      <w:tr w:rsidR="007C3FEF" w14:paraId="7E337BA9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0485C4" w14:textId="77777777" w:rsidR="007C3FEF" w:rsidRDefault="007C3FE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9B6E" w14:textId="77777777" w:rsidR="007C3FEF" w:rsidRDefault="007C3FEF">
            <w:pPr>
              <w:jc w:val="both"/>
            </w:pPr>
          </w:p>
        </w:tc>
      </w:tr>
      <w:tr w:rsidR="007C3FEF" w14:paraId="04417C29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0526" w14:textId="39F0EFB5" w:rsidR="007C3FEF" w:rsidRDefault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Jo Beavis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FE34F0" w14:textId="77777777" w:rsidR="007C3FEF" w:rsidRDefault="007C3FEF">
            <w:r>
              <w:t>Braintree District Council</w:t>
            </w:r>
          </w:p>
        </w:tc>
      </w:tr>
      <w:tr w:rsidR="007C3FEF" w14:paraId="026672D7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4E15F" w14:textId="6B28D848" w:rsidR="007C3FEF" w:rsidRDefault="007C3FEF">
            <w:r>
              <w:t>Cllr Helen-Ann Smith</w:t>
            </w:r>
            <w:r w:rsidR="004376D5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6E75B" w14:textId="77777777" w:rsidR="007C3FEF" w:rsidRDefault="007C3FEF">
            <w:r>
              <w:t>Ashfield District Council</w:t>
            </w:r>
          </w:p>
        </w:tc>
      </w:tr>
    </w:tbl>
    <w:p w14:paraId="07A8F691" w14:textId="77777777" w:rsidR="003D4456" w:rsidRPr="00891AE9" w:rsidRDefault="003D4456">
      <w:pPr>
        <w:rPr>
          <w:rFonts w:cs="Arial"/>
        </w:rPr>
      </w:pPr>
    </w:p>
    <w:sectPr w:rsidR="003D4456" w:rsidRPr="00891AE9" w:rsidSect="0031461B">
      <w:headerReference w:type="default" r:id="rId11"/>
      <w:footerReference w:type="default" r:id="rId12"/>
      <w:headerReference w:type="first" r:id="rId13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69A8" w14:textId="77777777" w:rsidR="00690A2F" w:rsidRDefault="00690A2F" w:rsidP="000A3BEC">
      <w:r>
        <w:separator/>
      </w:r>
    </w:p>
  </w:endnote>
  <w:endnote w:type="continuationSeparator" w:id="0">
    <w:p w14:paraId="5D61E740" w14:textId="77777777" w:rsidR="00690A2F" w:rsidRDefault="00690A2F" w:rsidP="000A3BEC">
      <w:r>
        <w:continuationSeparator/>
      </w:r>
    </w:p>
  </w:endnote>
  <w:endnote w:type="continuationNotice" w:id="1">
    <w:p w14:paraId="4E788425" w14:textId="77777777" w:rsidR="00690A2F" w:rsidRDefault="00690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A38C" w14:textId="1E10EB64" w:rsidR="00690A2F" w:rsidRDefault="00690A2F">
    <w:pPr>
      <w:pStyle w:val="Footer"/>
      <w:jc w:val="right"/>
    </w:pPr>
  </w:p>
  <w:p w14:paraId="37662E0A" w14:textId="7E8DC096" w:rsidR="00690A2F" w:rsidRDefault="00690A2F" w:rsidP="00B15951">
    <w:pPr>
      <w:pStyle w:val="Footer"/>
    </w:pPr>
    <w:r>
      <w:t xml:space="preserve">* Newly appointed to this governance structure for 2019/20 meeting year. </w:t>
    </w:r>
  </w:p>
  <w:p w14:paraId="44889E8D" w14:textId="77777777" w:rsidR="00A24D90" w:rsidRDefault="00A24D90" w:rsidP="00B15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E731" w14:textId="77777777" w:rsidR="00690A2F" w:rsidRDefault="00690A2F" w:rsidP="000A3BEC">
      <w:r>
        <w:separator/>
      </w:r>
    </w:p>
  </w:footnote>
  <w:footnote w:type="continuationSeparator" w:id="0">
    <w:p w14:paraId="0985BAA3" w14:textId="77777777" w:rsidR="00690A2F" w:rsidRDefault="00690A2F" w:rsidP="000A3BEC">
      <w:r>
        <w:continuationSeparator/>
      </w:r>
    </w:p>
  </w:footnote>
  <w:footnote w:type="continuationNotice" w:id="1">
    <w:p w14:paraId="1B826FD4" w14:textId="77777777" w:rsidR="00690A2F" w:rsidRDefault="00690A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8F696" w14:textId="77777777" w:rsidR="00690A2F" w:rsidRDefault="00690A2F">
    <w:pPr>
      <w:pStyle w:val="Header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7A8F699" wp14:editId="07A8F69A">
          <wp:simplePos x="0" y="0"/>
          <wp:positionH relativeFrom="margin">
            <wp:posOffset>-9525</wp:posOffset>
          </wp:positionH>
          <wp:positionV relativeFrom="paragraph">
            <wp:posOffset>-276860</wp:posOffset>
          </wp:positionV>
          <wp:extent cx="1074420" cy="6477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8F697" w14:textId="77777777" w:rsidR="00690A2F" w:rsidRDefault="00690A2F">
    <w:pPr>
      <w:pStyle w:val="Header"/>
    </w:pPr>
  </w:p>
  <w:p w14:paraId="07A8F698" w14:textId="77777777" w:rsidR="00690A2F" w:rsidRDefault="00690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F3F19" w14:textId="2E80C7E2" w:rsidR="00690A2F" w:rsidRDefault="00690A2F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1D810770" wp14:editId="5866FAC6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074420" cy="6477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27D"/>
    <w:multiLevelType w:val="hybridMultilevel"/>
    <w:tmpl w:val="FA8EA0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6E9"/>
    <w:multiLevelType w:val="hybridMultilevel"/>
    <w:tmpl w:val="1CB0D7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0478"/>
    <w:multiLevelType w:val="hybridMultilevel"/>
    <w:tmpl w:val="1B54E2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3"/>
    <w:rsid w:val="0000360D"/>
    <w:rsid w:val="00003AF6"/>
    <w:rsid w:val="00005535"/>
    <w:rsid w:val="00006D46"/>
    <w:rsid w:val="0001052F"/>
    <w:rsid w:val="00015390"/>
    <w:rsid w:val="0002787D"/>
    <w:rsid w:val="00034F9C"/>
    <w:rsid w:val="000427A5"/>
    <w:rsid w:val="00044510"/>
    <w:rsid w:val="000502A4"/>
    <w:rsid w:val="00054A13"/>
    <w:rsid w:val="0006184A"/>
    <w:rsid w:val="000754DA"/>
    <w:rsid w:val="000805B9"/>
    <w:rsid w:val="0008249B"/>
    <w:rsid w:val="00084E6D"/>
    <w:rsid w:val="00085811"/>
    <w:rsid w:val="00085EA7"/>
    <w:rsid w:val="00092832"/>
    <w:rsid w:val="000A3BEC"/>
    <w:rsid w:val="000B37D5"/>
    <w:rsid w:val="000B5E9F"/>
    <w:rsid w:val="000C465C"/>
    <w:rsid w:val="000C6CD0"/>
    <w:rsid w:val="000C752B"/>
    <w:rsid w:val="000E2DD7"/>
    <w:rsid w:val="000F3D94"/>
    <w:rsid w:val="000F3E1A"/>
    <w:rsid w:val="000F62A2"/>
    <w:rsid w:val="000F708D"/>
    <w:rsid w:val="00102139"/>
    <w:rsid w:val="00116481"/>
    <w:rsid w:val="001236A4"/>
    <w:rsid w:val="00127325"/>
    <w:rsid w:val="00131AC2"/>
    <w:rsid w:val="0014122C"/>
    <w:rsid w:val="001428B5"/>
    <w:rsid w:val="001452C7"/>
    <w:rsid w:val="00160F13"/>
    <w:rsid w:val="00164AED"/>
    <w:rsid w:val="00171858"/>
    <w:rsid w:val="00171C3D"/>
    <w:rsid w:val="00187E84"/>
    <w:rsid w:val="001B0FEF"/>
    <w:rsid w:val="001B36CE"/>
    <w:rsid w:val="001B40D5"/>
    <w:rsid w:val="001B4ECB"/>
    <w:rsid w:val="001C6FE0"/>
    <w:rsid w:val="001E5759"/>
    <w:rsid w:val="001E6707"/>
    <w:rsid w:val="001E7A51"/>
    <w:rsid w:val="001F1E94"/>
    <w:rsid w:val="00203ABD"/>
    <w:rsid w:val="002146B5"/>
    <w:rsid w:val="0022416B"/>
    <w:rsid w:val="00246A35"/>
    <w:rsid w:val="002534D4"/>
    <w:rsid w:val="00254382"/>
    <w:rsid w:val="0025570A"/>
    <w:rsid w:val="00265A31"/>
    <w:rsid w:val="00270CB0"/>
    <w:rsid w:val="002772AA"/>
    <w:rsid w:val="002852E1"/>
    <w:rsid w:val="00285B37"/>
    <w:rsid w:val="002865F0"/>
    <w:rsid w:val="00291A4E"/>
    <w:rsid w:val="0029503E"/>
    <w:rsid w:val="002A5F6C"/>
    <w:rsid w:val="002A6B4F"/>
    <w:rsid w:val="002B0125"/>
    <w:rsid w:val="002B3D3B"/>
    <w:rsid w:val="002B6EED"/>
    <w:rsid w:val="002C32FC"/>
    <w:rsid w:val="002E0EC7"/>
    <w:rsid w:val="002E12B0"/>
    <w:rsid w:val="002E762C"/>
    <w:rsid w:val="002F4F05"/>
    <w:rsid w:val="002F5E1A"/>
    <w:rsid w:val="00304338"/>
    <w:rsid w:val="0030750D"/>
    <w:rsid w:val="00312F34"/>
    <w:rsid w:val="0031461B"/>
    <w:rsid w:val="0031548C"/>
    <w:rsid w:val="0032165A"/>
    <w:rsid w:val="0032224F"/>
    <w:rsid w:val="00326966"/>
    <w:rsid w:val="00347444"/>
    <w:rsid w:val="00353D49"/>
    <w:rsid w:val="003579A8"/>
    <w:rsid w:val="00363C27"/>
    <w:rsid w:val="003642AB"/>
    <w:rsid w:val="003813D5"/>
    <w:rsid w:val="00384187"/>
    <w:rsid w:val="00387CED"/>
    <w:rsid w:val="003A29E8"/>
    <w:rsid w:val="003A467C"/>
    <w:rsid w:val="003A6AF4"/>
    <w:rsid w:val="003D4456"/>
    <w:rsid w:val="003E6DBE"/>
    <w:rsid w:val="003F44C4"/>
    <w:rsid w:val="003F516C"/>
    <w:rsid w:val="003F7892"/>
    <w:rsid w:val="00413781"/>
    <w:rsid w:val="00414D29"/>
    <w:rsid w:val="004230D9"/>
    <w:rsid w:val="00423A30"/>
    <w:rsid w:val="00425F0F"/>
    <w:rsid w:val="00427C2B"/>
    <w:rsid w:val="0043027D"/>
    <w:rsid w:val="00434144"/>
    <w:rsid w:val="004376D5"/>
    <w:rsid w:val="004555D8"/>
    <w:rsid w:val="00455A5A"/>
    <w:rsid w:val="00461392"/>
    <w:rsid w:val="004744CF"/>
    <w:rsid w:val="00485415"/>
    <w:rsid w:val="004A0607"/>
    <w:rsid w:val="004A34BC"/>
    <w:rsid w:val="004A4747"/>
    <w:rsid w:val="004A7555"/>
    <w:rsid w:val="004B44A2"/>
    <w:rsid w:val="004B5C8D"/>
    <w:rsid w:val="004D46A5"/>
    <w:rsid w:val="00501486"/>
    <w:rsid w:val="00516DD7"/>
    <w:rsid w:val="00522F8A"/>
    <w:rsid w:val="00524D11"/>
    <w:rsid w:val="005415C0"/>
    <w:rsid w:val="00546853"/>
    <w:rsid w:val="00557DA6"/>
    <w:rsid w:val="00560C95"/>
    <w:rsid w:val="005632BD"/>
    <w:rsid w:val="00574379"/>
    <w:rsid w:val="005772F4"/>
    <w:rsid w:val="00582285"/>
    <w:rsid w:val="0059204C"/>
    <w:rsid w:val="005952A7"/>
    <w:rsid w:val="005B0201"/>
    <w:rsid w:val="005B712A"/>
    <w:rsid w:val="005B7FCE"/>
    <w:rsid w:val="005B7FF4"/>
    <w:rsid w:val="005C00AE"/>
    <w:rsid w:val="005C11A7"/>
    <w:rsid w:val="005D659A"/>
    <w:rsid w:val="005E0253"/>
    <w:rsid w:val="005F2A64"/>
    <w:rsid w:val="005F349B"/>
    <w:rsid w:val="005F78AB"/>
    <w:rsid w:val="00604672"/>
    <w:rsid w:val="00611AEA"/>
    <w:rsid w:val="00614E60"/>
    <w:rsid w:val="00616736"/>
    <w:rsid w:val="00617970"/>
    <w:rsid w:val="006248E3"/>
    <w:rsid w:val="00627806"/>
    <w:rsid w:val="006402DE"/>
    <w:rsid w:val="0064054F"/>
    <w:rsid w:val="006470BA"/>
    <w:rsid w:val="0065396A"/>
    <w:rsid w:val="00653DA5"/>
    <w:rsid w:val="00660D73"/>
    <w:rsid w:val="00690A2F"/>
    <w:rsid w:val="00690EB9"/>
    <w:rsid w:val="00695027"/>
    <w:rsid w:val="006A772B"/>
    <w:rsid w:val="006B2D1E"/>
    <w:rsid w:val="006C20A0"/>
    <w:rsid w:val="006C3B91"/>
    <w:rsid w:val="006D54DA"/>
    <w:rsid w:val="006E1B7C"/>
    <w:rsid w:val="006E58BE"/>
    <w:rsid w:val="006E5B3B"/>
    <w:rsid w:val="006E640F"/>
    <w:rsid w:val="006F0417"/>
    <w:rsid w:val="006F1275"/>
    <w:rsid w:val="006F1913"/>
    <w:rsid w:val="006F1CA7"/>
    <w:rsid w:val="00711FFC"/>
    <w:rsid w:val="0071448F"/>
    <w:rsid w:val="00724B4F"/>
    <w:rsid w:val="007257AF"/>
    <w:rsid w:val="00735028"/>
    <w:rsid w:val="00736127"/>
    <w:rsid w:val="00742B26"/>
    <w:rsid w:val="0075212D"/>
    <w:rsid w:val="007527F8"/>
    <w:rsid w:val="007539CC"/>
    <w:rsid w:val="00755BD5"/>
    <w:rsid w:val="00771209"/>
    <w:rsid w:val="007823CE"/>
    <w:rsid w:val="00787856"/>
    <w:rsid w:val="00796C11"/>
    <w:rsid w:val="007A0491"/>
    <w:rsid w:val="007A13AE"/>
    <w:rsid w:val="007A5308"/>
    <w:rsid w:val="007A55B8"/>
    <w:rsid w:val="007A58D9"/>
    <w:rsid w:val="007C04F0"/>
    <w:rsid w:val="007C07C3"/>
    <w:rsid w:val="007C3FEF"/>
    <w:rsid w:val="007C476E"/>
    <w:rsid w:val="007D2899"/>
    <w:rsid w:val="007D4F7D"/>
    <w:rsid w:val="00811C42"/>
    <w:rsid w:val="00816C7B"/>
    <w:rsid w:val="008273FC"/>
    <w:rsid w:val="00844AFD"/>
    <w:rsid w:val="008504D3"/>
    <w:rsid w:val="00863971"/>
    <w:rsid w:val="00864680"/>
    <w:rsid w:val="00872332"/>
    <w:rsid w:val="008749FF"/>
    <w:rsid w:val="0087564C"/>
    <w:rsid w:val="00875F01"/>
    <w:rsid w:val="00880DA3"/>
    <w:rsid w:val="00891AE9"/>
    <w:rsid w:val="00891BAC"/>
    <w:rsid w:val="008976A5"/>
    <w:rsid w:val="008A306A"/>
    <w:rsid w:val="008B417E"/>
    <w:rsid w:val="008D4A2F"/>
    <w:rsid w:val="008D5F21"/>
    <w:rsid w:val="008E4948"/>
    <w:rsid w:val="008F1BC2"/>
    <w:rsid w:val="008F523C"/>
    <w:rsid w:val="00900644"/>
    <w:rsid w:val="00903516"/>
    <w:rsid w:val="0090663C"/>
    <w:rsid w:val="00910B4C"/>
    <w:rsid w:val="00910B82"/>
    <w:rsid w:val="0091744D"/>
    <w:rsid w:val="009174AA"/>
    <w:rsid w:val="00926EF6"/>
    <w:rsid w:val="00930AAA"/>
    <w:rsid w:val="00930D3F"/>
    <w:rsid w:val="00933F81"/>
    <w:rsid w:val="00936ECC"/>
    <w:rsid w:val="00941EBD"/>
    <w:rsid w:val="00953B5E"/>
    <w:rsid w:val="00956AB2"/>
    <w:rsid w:val="00956F72"/>
    <w:rsid w:val="00960128"/>
    <w:rsid w:val="00961937"/>
    <w:rsid w:val="00962AF5"/>
    <w:rsid w:val="00975346"/>
    <w:rsid w:val="009757DB"/>
    <w:rsid w:val="009824B3"/>
    <w:rsid w:val="00984C15"/>
    <w:rsid w:val="0098723B"/>
    <w:rsid w:val="009A00DF"/>
    <w:rsid w:val="009B309C"/>
    <w:rsid w:val="009C1202"/>
    <w:rsid w:val="009C51C1"/>
    <w:rsid w:val="009E0C84"/>
    <w:rsid w:val="009E70B3"/>
    <w:rsid w:val="009F11EC"/>
    <w:rsid w:val="009F68EA"/>
    <w:rsid w:val="00A11688"/>
    <w:rsid w:val="00A21F5F"/>
    <w:rsid w:val="00A24D90"/>
    <w:rsid w:val="00A324CD"/>
    <w:rsid w:val="00A43719"/>
    <w:rsid w:val="00A47617"/>
    <w:rsid w:val="00A47A0A"/>
    <w:rsid w:val="00A52D1F"/>
    <w:rsid w:val="00A5304B"/>
    <w:rsid w:val="00A5607E"/>
    <w:rsid w:val="00A63862"/>
    <w:rsid w:val="00A649F5"/>
    <w:rsid w:val="00A72BDC"/>
    <w:rsid w:val="00A73B6A"/>
    <w:rsid w:val="00A76FEE"/>
    <w:rsid w:val="00A77F24"/>
    <w:rsid w:val="00A83827"/>
    <w:rsid w:val="00A908ED"/>
    <w:rsid w:val="00AA6BF5"/>
    <w:rsid w:val="00AA742A"/>
    <w:rsid w:val="00AB5B2C"/>
    <w:rsid w:val="00AC064D"/>
    <w:rsid w:val="00AC5F69"/>
    <w:rsid w:val="00AD0A92"/>
    <w:rsid w:val="00AF4E3C"/>
    <w:rsid w:val="00AF4EDC"/>
    <w:rsid w:val="00B03C87"/>
    <w:rsid w:val="00B04D86"/>
    <w:rsid w:val="00B12F0F"/>
    <w:rsid w:val="00B15951"/>
    <w:rsid w:val="00B17722"/>
    <w:rsid w:val="00B25AB9"/>
    <w:rsid w:val="00B27407"/>
    <w:rsid w:val="00B43261"/>
    <w:rsid w:val="00B55A37"/>
    <w:rsid w:val="00B6108A"/>
    <w:rsid w:val="00B618E3"/>
    <w:rsid w:val="00B63C53"/>
    <w:rsid w:val="00B65787"/>
    <w:rsid w:val="00B6600B"/>
    <w:rsid w:val="00B74388"/>
    <w:rsid w:val="00B92F69"/>
    <w:rsid w:val="00B934DA"/>
    <w:rsid w:val="00B94AA1"/>
    <w:rsid w:val="00BA4A44"/>
    <w:rsid w:val="00BB1CD3"/>
    <w:rsid w:val="00BC3560"/>
    <w:rsid w:val="00BC74BA"/>
    <w:rsid w:val="00BD51EE"/>
    <w:rsid w:val="00BE031D"/>
    <w:rsid w:val="00BE4C86"/>
    <w:rsid w:val="00BF2DB2"/>
    <w:rsid w:val="00C01AE7"/>
    <w:rsid w:val="00C1354C"/>
    <w:rsid w:val="00C227D7"/>
    <w:rsid w:val="00C2294F"/>
    <w:rsid w:val="00C367F5"/>
    <w:rsid w:val="00C51E5D"/>
    <w:rsid w:val="00C6315B"/>
    <w:rsid w:val="00C63A97"/>
    <w:rsid w:val="00C65C81"/>
    <w:rsid w:val="00C752FB"/>
    <w:rsid w:val="00C869DF"/>
    <w:rsid w:val="00C874FA"/>
    <w:rsid w:val="00CA0E43"/>
    <w:rsid w:val="00CB2C7E"/>
    <w:rsid w:val="00CB7893"/>
    <w:rsid w:val="00CC1786"/>
    <w:rsid w:val="00CC2F75"/>
    <w:rsid w:val="00CC5462"/>
    <w:rsid w:val="00CD798D"/>
    <w:rsid w:val="00CE6F2D"/>
    <w:rsid w:val="00CF22C0"/>
    <w:rsid w:val="00CF7702"/>
    <w:rsid w:val="00D0103E"/>
    <w:rsid w:val="00D06800"/>
    <w:rsid w:val="00D32620"/>
    <w:rsid w:val="00D3390B"/>
    <w:rsid w:val="00D341DC"/>
    <w:rsid w:val="00D442CC"/>
    <w:rsid w:val="00D45B4D"/>
    <w:rsid w:val="00D478BF"/>
    <w:rsid w:val="00D50FF0"/>
    <w:rsid w:val="00D52941"/>
    <w:rsid w:val="00D55D10"/>
    <w:rsid w:val="00D5694D"/>
    <w:rsid w:val="00D600FC"/>
    <w:rsid w:val="00D62D56"/>
    <w:rsid w:val="00D67818"/>
    <w:rsid w:val="00D73A72"/>
    <w:rsid w:val="00D753BA"/>
    <w:rsid w:val="00D7637A"/>
    <w:rsid w:val="00D7706F"/>
    <w:rsid w:val="00D85FB3"/>
    <w:rsid w:val="00D86356"/>
    <w:rsid w:val="00D90175"/>
    <w:rsid w:val="00DB00BB"/>
    <w:rsid w:val="00DD07F0"/>
    <w:rsid w:val="00DD3615"/>
    <w:rsid w:val="00DE55FC"/>
    <w:rsid w:val="00DE7F55"/>
    <w:rsid w:val="00DF0AFB"/>
    <w:rsid w:val="00DF525D"/>
    <w:rsid w:val="00E00F47"/>
    <w:rsid w:val="00E11549"/>
    <w:rsid w:val="00E17555"/>
    <w:rsid w:val="00E26677"/>
    <w:rsid w:val="00E31A1C"/>
    <w:rsid w:val="00E31E58"/>
    <w:rsid w:val="00E41E66"/>
    <w:rsid w:val="00E644C2"/>
    <w:rsid w:val="00E74BD9"/>
    <w:rsid w:val="00E75F8E"/>
    <w:rsid w:val="00E80B96"/>
    <w:rsid w:val="00E82AD2"/>
    <w:rsid w:val="00E870C1"/>
    <w:rsid w:val="00E90774"/>
    <w:rsid w:val="00E937AE"/>
    <w:rsid w:val="00EA1220"/>
    <w:rsid w:val="00EA1B79"/>
    <w:rsid w:val="00EA6159"/>
    <w:rsid w:val="00EC5057"/>
    <w:rsid w:val="00EC6FAB"/>
    <w:rsid w:val="00ED1EF8"/>
    <w:rsid w:val="00ED515D"/>
    <w:rsid w:val="00ED70BD"/>
    <w:rsid w:val="00EE194F"/>
    <w:rsid w:val="00EE2C4A"/>
    <w:rsid w:val="00EE2F2C"/>
    <w:rsid w:val="00EE4A00"/>
    <w:rsid w:val="00EF0030"/>
    <w:rsid w:val="00EF50E6"/>
    <w:rsid w:val="00EF58B4"/>
    <w:rsid w:val="00F1385C"/>
    <w:rsid w:val="00F22420"/>
    <w:rsid w:val="00F414DF"/>
    <w:rsid w:val="00F41EC2"/>
    <w:rsid w:val="00F53C24"/>
    <w:rsid w:val="00F65E2E"/>
    <w:rsid w:val="00F67CDB"/>
    <w:rsid w:val="00F730F6"/>
    <w:rsid w:val="00F76D7B"/>
    <w:rsid w:val="00F845A7"/>
    <w:rsid w:val="00F84AAF"/>
    <w:rsid w:val="00F87505"/>
    <w:rsid w:val="00F90AFA"/>
    <w:rsid w:val="00FA5D67"/>
    <w:rsid w:val="00FA6A1D"/>
    <w:rsid w:val="00FB099A"/>
    <w:rsid w:val="00FC3F95"/>
    <w:rsid w:val="00FC771D"/>
    <w:rsid w:val="00FD673C"/>
    <w:rsid w:val="00FD7454"/>
    <w:rsid w:val="00FE50D6"/>
    <w:rsid w:val="00FF2B66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7A8EF6D"/>
  <w15:chartTrackingRefBased/>
  <w15:docId w15:val="{36DE3A6D-653D-4E7A-B67B-D3C73A3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E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EC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3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EC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285B3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5B37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unhideWhenUsed/>
    <w:rsid w:val="00285B3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34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34BC"/>
    <w:pPr>
      <w:spacing w:line="259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BC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34BC"/>
    <w:pPr>
      <w:spacing w:after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C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4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A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8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8F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43719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DF0A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23F7A139624DA17287D78C6966A8" ma:contentTypeVersion="26" ma:contentTypeDescription="Create a new document." ma:contentTypeScope="" ma:versionID="152a5d6d8ddeb4e9a5a13ac99b6bcc21">
  <xsd:schema xmlns:xsd="http://www.w3.org/2001/XMLSchema" xmlns:xs="http://www.w3.org/2001/XMLSchema" xmlns:p="http://schemas.microsoft.com/office/2006/metadata/properties" xmlns:ns2="ddd5460c-fd9a-4b2f-9b0a-4d83386095b6" xmlns:ns3="3f2182ba-01bb-4cf9-b3bc-f884519ab97d" xmlns:ns4="4607cd65-7fe3-4c41-a99c-1dbddcc7070c" targetNamespace="http://schemas.microsoft.com/office/2006/metadata/properties" ma:root="true" ma:fieldsID="c0dcdd4b58c4bedefaf892418c163911" ns2:_="" ns3:_="" ns4:_="">
    <xsd:import namespace="ddd5460c-fd9a-4b2f-9b0a-4d83386095b6"/>
    <xsd:import namespace="3f2182ba-01bb-4cf9-b3bc-f884519ab97d"/>
    <xsd:import namespace="4607cd65-7fe3-4c41-a99c-1dbddcc7070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182ba-01bb-4cf9-b3bc-f884519ab97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cd65-7fe3-4c41-a99c-1dbddcc7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Meeting_x0020_date xmlns="3f2182ba-01bb-4cf9-b3bc-f884519ab97d" xsi:nil="true"/>
    <Keyword_x002f_Tag xmlns="3f2182ba-01bb-4cf9-b3bc-f884519ab97d" xsi:nil="true"/>
    <Work_x0020_Area xmlns="3f2182ba-01bb-4cf9-b3bc-f884519ab97d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C56F-64C8-4D58-BB74-7D82FFCBF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3f2182ba-01bb-4cf9-b3bc-f884519ab97d"/>
    <ds:schemaRef ds:uri="4607cd65-7fe3-4c41-a99c-1dbddcc7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97AE7-AF3E-43E0-93B9-C8B74D1D035F}">
  <ds:schemaRefs>
    <ds:schemaRef ds:uri="http://purl.org/dc/elements/1.1/"/>
    <ds:schemaRef ds:uri="3f2182ba-01bb-4cf9-b3bc-f884519ab97d"/>
    <ds:schemaRef ds:uri="http://schemas.microsoft.com/office/2006/documentManagement/types"/>
    <ds:schemaRef ds:uri="http://schemas.microsoft.com/office/2006/metadata/properties"/>
    <ds:schemaRef ds:uri="http://purl.org/dc/terms/"/>
    <ds:schemaRef ds:uri="ddd5460c-fd9a-4b2f-9b0a-4d83386095b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07cd65-7fe3-4c41-a99c-1dbddcc707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9896E5-7223-4CF2-8594-6D82DB6B8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6F6E0-386B-44E5-9C93-6E4390C7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F8C19C82</Template>
  <TotalTime>52</TotalTime>
  <Pages>11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Goodchild</dc:creator>
  <cp:keywords/>
  <dc:description/>
  <cp:lastModifiedBy>Alexander Saul</cp:lastModifiedBy>
  <cp:revision>13</cp:revision>
  <cp:lastPrinted>2017-08-03T15:23:00Z</cp:lastPrinted>
  <dcterms:created xsi:type="dcterms:W3CDTF">2019-08-29T21:11:00Z</dcterms:created>
  <dcterms:modified xsi:type="dcterms:W3CDTF">2019-09-06T13:58:00Z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0x010100DB2123F7A139624DA17287D78C6966A8</vt:lpwstr>
  </property>
</Properties>
</file>